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C5" w:rsidRPr="007B6AC5" w:rsidRDefault="007B6AC5" w:rsidP="007B6AC5">
      <w:pPr>
        <w:jc w:val="center"/>
        <w:rPr>
          <w:b/>
          <w:spacing w:val="4"/>
          <w:sz w:val="36"/>
          <w:szCs w:val="36"/>
        </w:rPr>
      </w:pPr>
      <w:r w:rsidRPr="007B6AC5">
        <w:rPr>
          <w:b/>
          <w:spacing w:val="4"/>
          <w:sz w:val="36"/>
          <w:szCs w:val="36"/>
        </w:rPr>
        <w:t>TEPOA Candidate Profile</w:t>
      </w:r>
    </w:p>
    <w:p w:rsidR="007B6AC5" w:rsidRPr="007B6AC5" w:rsidRDefault="007B6AC5" w:rsidP="007B6AC5">
      <w:pPr>
        <w:rPr>
          <w:spacing w:val="4"/>
        </w:rPr>
      </w:pPr>
    </w:p>
    <w:p w:rsidR="007B6AC5" w:rsidRP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  <w:r w:rsidRPr="007B6AC5">
        <w:rPr>
          <w:spacing w:val="4"/>
          <w:sz w:val="24"/>
          <w:szCs w:val="24"/>
        </w:rPr>
        <w:t>Candidate name:</w:t>
      </w: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  <w:r w:rsidRPr="007B6AC5">
        <w:rPr>
          <w:spacing w:val="4"/>
          <w:sz w:val="24"/>
          <w:szCs w:val="24"/>
        </w:rPr>
        <w:t>Years in neighborhood:</w:t>
      </w: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P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  <w:r w:rsidRPr="007B6AC5">
        <w:rPr>
          <w:spacing w:val="4"/>
          <w:sz w:val="24"/>
          <w:szCs w:val="24"/>
        </w:rPr>
        <w:t>Have you served on the Board before? (If yes, when and in what capacity?)</w:t>
      </w: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P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  <w:r w:rsidRPr="007B6AC5">
        <w:rPr>
          <w:spacing w:val="4"/>
          <w:sz w:val="24"/>
          <w:szCs w:val="24"/>
        </w:rPr>
        <w:t>How can residents contact you for more information? (Phone and/or email)</w:t>
      </w: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P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  <w:r w:rsidRPr="007B6AC5">
        <w:rPr>
          <w:spacing w:val="4"/>
          <w:sz w:val="24"/>
          <w:szCs w:val="24"/>
        </w:rPr>
        <w:t>Why do you want to be on the Board?</w:t>
      </w: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P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551B7C" w:rsidRDefault="007B6AC5" w:rsidP="007B6AC5">
      <w:pPr>
        <w:spacing w:after="0" w:line="240" w:lineRule="auto"/>
        <w:rPr>
          <w:spacing w:val="4"/>
          <w:sz w:val="24"/>
          <w:szCs w:val="24"/>
        </w:rPr>
      </w:pPr>
      <w:r w:rsidRPr="007B6AC5">
        <w:rPr>
          <w:spacing w:val="4"/>
          <w:sz w:val="24"/>
          <w:szCs w:val="24"/>
        </w:rPr>
        <w:t>What items do you feel the Board should be addressing or continue to address?</w:t>
      </w: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Default="007B6AC5" w:rsidP="007B6AC5">
      <w:pPr>
        <w:spacing w:after="0" w:line="240" w:lineRule="auto"/>
        <w:rPr>
          <w:spacing w:val="4"/>
          <w:sz w:val="24"/>
          <w:szCs w:val="24"/>
        </w:rPr>
      </w:pPr>
    </w:p>
    <w:p w:rsidR="007B6AC5" w:rsidRPr="007B6AC5" w:rsidRDefault="007B6AC5" w:rsidP="007B6AC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6AC5" w:rsidRPr="007B6AC5" w:rsidSect="002C616B">
      <w:headerReference w:type="default" r:id="rId9"/>
      <w:footerReference w:type="default" r:id="rId10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16" w:rsidRDefault="00BB5E16" w:rsidP="000F6B7D">
      <w:pPr>
        <w:spacing w:after="0" w:line="240" w:lineRule="auto"/>
      </w:pPr>
      <w:r>
        <w:separator/>
      </w:r>
    </w:p>
  </w:endnote>
  <w:endnote w:type="continuationSeparator" w:id="0">
    <w:p w:rsidR="00BB5E16" w:rsidRDefault="00BB5E16" w:rsidP="000F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96862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3066DE" w:rsidRPr="00A66671" w:rsidRDefault="003066D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A66671">
          <w:rPr>
            <w:rFonts w:ascii="Arial" w:hAnsi="Arial" w:cs="Arial"/>
          </w:rPr>
          <w:fldChar w:fldCharType="begin"/>
        </w:r>
        <w:r w:rsidRPr="00A66671">
          <w:rPr>
            <w:rFonts w:ascii="Arial" w:hAnsi="Arial" w:cs="Arial"/>
          </w:rPr>
          <w:instrText xml:space="preserve"> PAGE   \* MERGEFORMAT </w:instrText>
        </w:r>
        <w:r w:rsidRPr="00A66671">
          <w:rPr>
            <w:rFonts w:ascii="Arial" w:hAnsi="Arial" w:cs="Arial"/>
          </w:rPr>
          <w:fldChar w:fldCharType="separate"/>
        </w:r>
        <w:r w:rsidR="00740C69">
          <w:rPr>
            <w:rFonts w:ascii="Arial" w:hAnsi="Arial" w:cs="Arial"/>
            <w:noProof/>
          </w:rPr>
          <w:t>1</w:t>
        </w:r>
        <w:r w:rsidRPr="00A66671">
          <w:rPr>
            <w:rFonts w:ascii="Arial" w:hAnsi="Arial" w:cs="Arial"/>
            <w:noProof/>
          </w:rPr>
          <w:fldChar w:fldCharType="end"/>
        </w:r>
        <w:r w:rsidRPr="00A66671">
          <w:rPr>
            <w:rFonts w:ascii="Arial" w:hAnsi="Arial" w:cs="Arial"/>
          </w:rPr>
          <w:t xml:space="preserve"> | </w:t>
        </w:r>
        <w:r w:rsidRPr="00A66671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:rsidR="003066DE" w:rsidRDefault="00306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16" w:rsidRDefault="00BB5E16" w:rsidP="000F6B7D">
      <w:pPr>
        <w:spacing w:after="0" w:line="240" w:lineRule="auto"/>
      </w:pPr>
      <w:r>
        <w:separator/>
      </w:r>
    </w:p>
  </w:footnote>
  <w:footnote w:type="continuationSeparator" w:id="0">
    <w:p w:rsidR="00BB5E16" w:rsidRDefault="00BB5E16" w:rsidP="000F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7D" w:rsidRPr="004863DB" w:rsidRDefault="000F6B7D" w:rsidP="000F6B7D">
    <w:pPr>
      <w:pStyle w:val="Header"/>
      <w:jc w:val="center"/>
      <w:rPr>
        <w:rFonts w:cstheme="minorHAnsi"/>
        <w:b/>
        <w:sz w:val="40"/>
        <w:szCs w:val="40"/>
      </w:rPr>
    </w:pPr>
    <w:r w:rsidRPr="004863DB">
      <w:rPr>
        <w:rFonts w:cstheme="minorHAnsi"/>
        <w:b/>
        <w:sz w:val="40"/>
        <w:szCs w:val="40"/>
      </w:rPr>
      <w:t>Timberlake Estates Property Owners Association</w:t>
    </w:r>
  </w:p>
  <w:p w:rsidR="004863DB" w:rsidRDefault="00BB5E16" w:rsidP="000F6B7D">
    <w:pPr>
      <w:pStyle w:val="Header"/>
      <w:jc w:val="center"/>
    </w:pPr>
    <w:r>
      <w:pict>
        <v:rect id="_x0000_i1025" style="width:0;height:1.5pt" o:hralign="center" o:hrstd="t" o:hr="t" fillcolor="#a0a0a0" stroked="f"/>
      </w:pict>
    </w:r>
  </w:p>
  <w:p w:rsidR="000F6B7D" w:rsidRDefault="000F6B7D" w:rsidP="000F6B7D">
    <w:pPr>
      <w:pStyle w:val="Header"/>
      <w:jc w:val="center"/>
      <w:rPr>
        <w:rFonts w:cstheme="minorHAnsi"/>
        <w:sz w:val="24"/>
        <w:szCs w:val="24"/>
      </w:rPr>
    </w:pPr>
    <w:proofErr w:type="gramStart"/>
    <w:r w:rsidRPr="000F6B7D">
      <w:rPr>
        <w:rFonts w:cstheme="minorHAnsi"/>
        <w:sz w:val="24"/>
        <w:szCs w:val="24"/>
      </w:rPr>
      <w:t>TEPOA</w:t>
    </w:r>
    <w:r>
      <w:rPr>
        <w:rFonts w:cstheme="minorHAnsi"/>
        <w:sz w:val="24"/>
        <w:szCs w:val="24"/>
      </w:rPr>
      <w:t xml:space="preserve"> </w:t>
    </w:r>
    <w:r w:rsidRPr="000F6B7D">
      <w:rPr>
        <w:rFonts w:cstheme="minorHAnsi"/>
        <w:sz w:val="24"/>
        <w:szCs w:val="24"/>
      </w:rPr>
      <w:t xml:space="preserve"> ●</w:t>
    </w:r>
    <w:proofErr w:type="gramEnd"/>
    <w:r w:rsidRPr="000F6B7D">
      <w:rPr>
        <w:rFonts w:cstheme="minorHAnsi"/>
        <w:sz w:val="24"/>
        <w:szCs w:val="24"/>
      </w:rPr>
      <w:t xml:space="preserve"> </w:t>
    </w:r>
    <w:r>
      <w:rPr>
        <w:rFonts w:cstheme="minorHAnsi"/>
        <w:sz w:val="24"/>
        <w:szCs w:val="24"/>
      </w:rPr>
      <w:t xml:space="preserve"> </w:t>
    </w:r>
    <w:r w:rsidRPr="000F6B7D">
      <w:rPr>
        <w:rFonts w:cstheme="minorHAnsi"/>
        <w:sz w:val="24"/>
        <w:szCs w:val="24"/>
      </w:rPr>
      <w:t>PO Box 452</w:t>
    </w:r>
    <w:r>
      <w:rPr>
        <w:rFonts w:cstheme="minorHAnsi"/>
        <w:sz w:val="24"/>
        <w:szCs w:val="24"/>
      </w:rPr>
      <w:t xml:space="preserve"> </w:t>
    </w:r>
    <w:r w:rsidRPr="000F6B7D">
      <w:rPr>
        <w:rFonts w:cstheme="minorHAnsi"/>
        <w:sz w:val="24"/>
        <w:szCs w:val="24"/>
      </w:rPr>
      <w:t xml:space="preserve"> ●</w:t>
    </w:r>
    <w:r>
      <w:rPr>
        <w:rFonts w:cstheme="minorHAnsi"/>
        <w:sz w:val="24"/>
        <w:szCs w:val="24"/>
      </w:rPr>
      <w:t xml:space="preserve"> </w:t>
    </w:r>
    <w:r w:rsidRPr="000F6B7D">
      <w:rPr>
        <w:rFonts w:cstheme="minorHAnsi"/>
        <w:sz w:val="24"/>
        <w:szCs w:val="24"/>
      </w:rPr>
      <w:t xml:space="preserve"> Cypress, Texas 77410-0452</w:t>
    </w:r>
  </w:p>
  <w:p w:rsidR="004863DB" w:rsidRDefault="00BB5E16" w:rsidP="000F6B7D">
    <w:pPr>
      <w:pStyle w:val="Header"/>
      <w:jc w:val="center"/>
      <w:rPr>
        <w:rFonts w:cstheme="minorHAnsi"/>
        <w:sz w:val="24"/>
        <w:szCs w:val="24"/>
      </w:rPr>
    </w:pPr>
    <w:r>
      <w:pict>
        <v:rect id="_x0000_i1026" style="width:0;height:1.5pt" o:hralign="center" o:hrstd="t" o:hr="t" fillcolor="#a0a0a0" stroked="f"/>
      </w:pict>
    </w:r>
  </w:p>
  <w:p w:rsidR="000F6B7D" w:rsidRDefault="000F6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4F2"/>
    <w:multiLevelType w:val="hybridMultilevel"/>
    <w:tmpl w:val="5942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849"/>
    <w:multiLevelType w:val="hybridMultilevel"/>
    <w:tmpl w:val="3C46D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B8"/>
    <w:rsid w:val="000D3ACE"/>
    <w:rsid w:val="000F6B7D"/>
    <w:rsid w:val="00180555"/>
    <w:rsid w:val="001C1432"/>
    <w:rsid w:val="001C4085"/>
    <w:rsid w:val="002C616B"/>
    <w:rsid w:val="003066DE"/>
    <w:rsid w:val="0040233C"/>
    <w:rsid w:val="0044536B"/>
    <w:rsid w:val="004863DB"/>
    <w:rsid w:val="00551B7C"/>
    <w:rsid w:val="005B239A"/>
    <w:rsid w:val="006633FA"/>
    <w:rsid w:val="00680D3D"/>
    <w:rsid w:val="006D2440"/>
    <w:rsid w:val="006F1CC5"/>
    <w:rsid w:val="00706DC6"/>
    <w:rsid w:val="00740C69"/>
    <w:rsid w:val="007B6AC5"/>
    <w:rsid w:val="00813CB8"/>
    <w:rsid w:val="008F3AAD"/>
    <w:rsid w:val="00910DF5"/>
    <w:rsid w:val="00922BC6"/>
    <w:rsid w:val="009439AC"/>
    <w:rsid w:val="009C0ABC"/>
    <w:rsid w:val="00A3086F"/>
    <w:rsid w:val="00A5400E"/>
    <w:rsid w:val="00A66671"/>
    <w:rsid w:val="00AE357E"/>
    <w:rsid w:val="00AE37A5"/>
    <w:rsid w:val="00AF28E0"/>
    <w:rsid w:val="00B33303"/>
    <w:rsid w:val="00BB5E16"/>
    <w:rsid w:val="00BC32BE"/>
    <w:rsid w:val="00BC40B5"/>
    <w:rsid w:val="00CC3A4F"/>
    <w:rsid w:val="00DE619D"/>
    <w:rsid w:val="00E32613"/>
    <w:rsid w:val="00EB3E07"/>
    <w:rsid w:val="00F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8AC2A-419A-4633-BECA-0F1AE848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7D"/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7D"/>
  </w:style>
  <w:style w:type="table" w:styleId="TableGrid">
    <w:name w:val="Table Grid"/>
    <w:basedOn w:val="TableNormal"/>
    <w:uiPriority w:val="39"/>
    <w:rsid w:val="00AE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03"/>
    <w:rPr>
      <w:rFonts w:ascii="Segoe UI" w:hAnsi="Segoe UI" w:cs="Segoe UI"/>
      <w:sz w:val="18"/>
      <w:szCs w:val="18"/>
    </w:rPr>
  </w:style>
  <w:style w:type="paragraph" w:customStyle="1" w:styleId="ContactInfo">
    <w:name w:val="Contact Info"/>
    <w:basedOn w:val="Normal"/>
    <w:uiPriority w:val="1"/>
    <w:qFormat/>
    <w:rsid w:val="00AF28E0"/>
    <w:pPr>
      <w:spacing w:after="0" w:line="276" w:lineRule="auto"/>
    </w:pPr>
    <w:rPr>
      <w:spacing w:val="4"/>
    </w:rPr>
  </w:style>
  <w:style w:type="paragraph" w:styleId="Closing">
    <w:name w:val="Closing"/>
    <w:basedOn w:val="Normal"/>
    <w:next w:val="Signature"/>
    <w:link w:val="ClosingChar"/>
    <w:uiPriority w:val="5"/>
    <w:qFormat/>
    <w:rsid w:val="00AF28E0"/>
    <w:pPr>
      <w:keepNext/>
      <w:spacing w:after="1000" w:line="240" w:lineRule="auto"/>
      <w:contextualSpacing/>
    </w:pPr>
    <w:rPr>
      <w:spacing w:val="4"/>
    </w:rPr>
  </w:style>
  <w:style w:type="character" w:customStyle="1" w:styleId="ClosingChar">
    <w:name w:val="Closing Char"/>
    <w:basedOn w:val="DefaultParagraphFont"/>
    <w:link w:val="Closing"/>
    <w:uiPriority w:val="5"/>
    <w:rsid w:val="00AF28E0"/>
    <w:rPr>
      <w:spacing w:val="4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AF28E0"/>
    <w:pPr>
      <w:keepNext/>
      <w:spacing w:after="360" w:line="276" w:lineRule="auto"/>
      <w:contextualSpacing/>
    </w:pPr>
    <w:rPr>
      <w:spacing w:val="4"/>
    </w:rPr>
  </w:style>
  <w:style w:type="character" w:customStyle="1" w:styleId="SignatureChar">
    <w:name w:val="Signature Char"/>
    <w:basedOn w:val="DefaultParagraphFont"/>
    <w:link w:val="Signature"/>
    <w:uiPriority w:val="7"/>
    <w:rsid w:val="00AF28E0"/>
    <w:rPr>
      <w:spacing w:val="4"/>
    </w:rPr>
  </w:style>
  <w:style w:type="paragraph" w:styleId="Date">
    <w:name w:val="Date"/>
    <w:basedOn w:val="Normal"/>
    <w:next w:val="ContactInfo"/>
    <w:link w:val="DateChar"/>
    <w:uiPriority w:val="2"/>
    <w:qFormat/>
    <w:rsid w:val="00AF28E0"/>
    <w:pPr>
      <w:spacing w:after="480" w:line="240" w:lineRule="auto"/>
      <w:contextualSpacing/>
    </w:pPr>
    <w:rPr>
      <w:spacing w:val="4"/>
    </w:rPr>
  </w:style>
  <w:style w:type="character" w:customStyle="1" w:styleId="DateChar">
    <w:name w:val="Date Char"/>
    <w:basedOn w:val="DefaultParagraphFont"/>
    <w:link w:val="Date"/>
    <w:uiPriority w:val="2"/>
    <w:rsid w:val="00AF28E0"/>
    <w:rPr>
      <w:spacing w:val="4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AF28E0"/>
    <w:pPr>
      <w:spacing w:before="400" w:after="200" w:line="276" w:lineRule="auto"/>
      <w:contextualSpacing/>
    </w:pPr>
    <w:rPr>
      <w:spacing w:val="4"/>
    </w:rPr>
  </w:style>
  <w:style w:type="character" w:customStyle="1" w:styleId="SalutationChar">
    <w:name w:val="Salutation Char"/>
    <w:basedOn w:val="DefaultParagraphFont"/>
    <w:link w:val="Salutation"/>
    <w:uiPriority w:val="3"/>
    <w:rsid w:val="00AF28E0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AF28E0"/>
    <w:rPr>
      <w:caps w:val="0"/>
      <w:smallCaps w:val="0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AF2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931">
          <w:marLeft w:val="0"/>
          <w:marRight w:val="0"/>
          <w:marTop w:val="0"/>
          <w:marBottom w:val="0"/>
          <w:divBdr>
            <w:top w:val="single" w:sz="6" w:space="0" w:color="9A9A9A"/>
            <w:left w:val="single" w:sz="6" w:space="0" w:color="9A9A9A"/>
            <w:bottom w:val="single" w:sz="6" w:space="0" w:color="9A9A9A"/>
            <w:right w:val="single" w:sz="6" w:space="0" w:color="9A9A9A"/>
          </w:divBdr>
          <w:divsChild>
            <w:div w:id="387218853">
              <w:marLeft w:val="0"/>
              <w:marRight w:val="0"/>
              <w:marTop w:val="210"/>
              <w:marBottom w:val="0"/>
              <w:divBdr>
                <w:top w:val="single" w:sz="6" w:space="0" w:color="9A9A9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A9A9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Desktop\Minute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C"/>
    <w:rsid w:val="00057883"/>
    <w:rsid w:val="00316A1F"/>
    <w:rsid w:val="005958FB"/>
    <w:rsid w:val="009E157E"/>
    <w:rsid w:val="00D27973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0DF9BFBEA47FAA91EEC468E8EDE73">
    <w:name w:val="8210DF9BFBEA47FAA91EEC468E8EDE73"/>
    <w:rsid w:val="00F651DC"/>
  </w:style>
  <w:style w:type="paragraph" w:customStyle="1" w:styleId="7EB0B010A61045B78074EDB36CE1CB80">
    <w:name w:val="7EB0B010A61045B78074EDB36CE1CB80"/>
    <w:rsid w:val="00F651DC"/>
  </w:style>
  <w:style w:type="paragraph" w:customStyle="1" w:styleId="8D3C54D7F964406A8A43D83CEB35FD1A">
    <w:name w:val="8D3C54D7F964406A8A43D83CEB35FD1A"/>
    <w:rsid w:val="00F651DC"/>
  </w:style>
  <w:style w:type="character" w:styleId="PlaceholderText">
    <w:name w:val="Placeholder Text"/>
    <w:basedOn w:val="DefaultParagraphFont"/>
    <w:uiPriority w:val="99"/>
    <w:semiHidden/>
    <w:rsid w:val="00F651DC"/>
    <w:rPr>
      <w:color w:val="808080"/>
    </w:rPr>
  </w:style>
  <w:style w:type="paragraph" w:customStyle="1" w:styleId="8F2C53B6324C4F5BA8D17F4758BAE4B1">
    <w:name w:val="8F2C53B6324C4F5BA8D17F4758BAE4B1"/>
    <w:rsid w:val="00F651DC"/>
  </w:style>
  <w:style w:type="character" w:styleId="SubtleReference">
    <w:name w:val="Subtle Reference"/>
    <w:basedOn w:val="DefaultParagraphFont"/>
    <w:uiPriority w:val="4"/>
    <w:qFormat/>
    <w:rsid w:val="00F651DC"/>
    <w:rPr>
      <w:caps w:val="0"/>
      <w:smallCaps w:val="0"/>
      <w:color w:val="5A5A5A" w:themeColor="text1" w:themeTint="A5"/>
    </w:rPr>
  </w:style>
  <w:style w:type="paragraph" w:customStyle="1" w:styleId="978B8481FB5D48909486951A95BC4301">
    <w:name w:val="978B8481FB5D48909486951A95BC4301"/>
    <w:rsid w:val="00F651DC"/>
  </w:style>
  <w:style w:type="paragraph" w:customStyle="1" w:styleId="A29112E6894A493399A2DF1686BEE589">
    <w:name w:val="A29112E6894A493399A2DF1686BEE589"/>
    <w:rsid w:val="00F651DC"/>
  </w:style>
  <w:style w:type="paragraph" w:customStyle="1" w:styleId="BF55BD3CC2704D2DB323DFC6E4B598BC">
    <w:name w:val="BF55BD3CC2704D2DB323DFC6E4B598BC"/>
    <w:rsid w:val="00F651DC"/>
  </w:style>
  <w:style w:type="paragraph" w:customStyle="1" w:styleId="C7835A8DCC1C4D018EABF25490340D0E">
    <w:name w:val="C7835A8DCC1C4D018EABF25490340D0E"/>
    <w:rsid w:val="00F651DC"/>
  </w:style>
  <w:style w:type="paragraph" w:customStyle="1" w:styleId="9F7D76613B6149EDB73F9BF758A81918">
    <w:name w:val="9F7D76613B6149EDB73F9BF758A81918"/>
    <w:rsid w:val="00F651DC"/>
  </w:style>
  <w:style w:type="paragraph" w:customStyle="1" w:styleId="95752FE0A4034E71A1A46CEC879D3C59">
    <w:name w:val="95752FE0A4034E71A1A46CEC879D3C59"/>
    <w:rsid w:val="00F65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Timberlake Estates Property Owners Association (TEPOA)</Abstract>
  <CompanyAddress/>
  <CompanyPhone/>
  <CompanyFax>Axel H Kirchgessner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0329A3-86ED-4D58-B3BE-A5FF63CC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Minutes_template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Hellig</dc:creator>
  <cp:keywords>Board of Directors</cp:keywords>
  <dc:description>June 8, 2020</dc:description>
  <cp:lastModifiedBy>Jeff Hellig</cp:lastModifiedBy>
  <cp:revision>2</cp:revision>
  <cp:lastPrinted>2020-07-06T17:56:00Z</cp:lastPrinted>
  <dcterms:created xsi:type="dcterms:W3CDTF">2020-07-06T17:58:00Z</dcterms:created>
  <dcterms:modified xsi:type="dcterms:W3CDTF">2020-07-06T17:58:00Z</dcterms:modified>
</cp:coreProperties>
</file>