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77" w:rsidRPr="00515E77" w:rsidRDefault="008E346C" w:rsidP="00515E77">
      <w:pPr>
        <w:pStyle w:val="Style"/>
        <w:shd w:val="clear" w:color="auto" w:fill="FFFFFE"/>
        <w:spacing w:before="191" w:line="230" w:lineRule="exact"/>
        <w:ind w:right="25"/>
        <w:jc w:val="center"/>
        <w:rPr>
          <w:b/>
          <w:color w:val="000006"/>
          <w:sz w:val="20"/>
          <w:szCs w:val="20"/>
          <w:u w:val="single"/>
        </w:rPr>
      </w:pPr>
      <w:r w:rsidRPr="00515E77">
        <w:rPr>
          <w:b/>
          <w:color w:val="000006"/>
          <w:sz w:val="22"/>
          <w:szCs w:val="22"/>
          <w:u w:val="single"/>
        </w:rPr>
        <w:t>BOARD NOMINATION FORM</w:t>
      </w:r>
      <w:r w:rsidR="00515E77" w:rsidRPr="00515E77">
        <w:rPr>
          <w:b/>
          <w:color w:val="000006"/>
          <w:sz w:val="22"/>
          <w:szCs w:val="22"/>
          <w:u w:val="single"/>
        </w:rPr>
        <w:t xml:space="preserve"> - </w:t>
      </w:r>
      <w:r w:rsidR="00515E77" w:rsidRPr="00515E77">
        <w:rPr>
          <w:b/>
          <w:color w:val="000006"/>
          <w:sz w:val="20"/>
          <w:szCs w:val="20"/>
          <w:u w:val="single"/>
        </w:rPr>
        <w:t>Term of 01/01/202</w:t>
      </w:r>
      <w:r w:rsidR="007C7E37">
        <w:rPr>
          <w:b/>
          <w:color w:val="000006"/>
          <w:sz w:val="20"/>
          <w:szCs w:val="20"/>
          <w:u w:val="single"/>
        </w:rPr>
        <w:t>2 through 12/31/2023</w:t>
      </w:r>
    </w:p>
    <w:p w:rsidR="008E346C" w:rsidRDefault="008E346C" w:rsidP="008E346C">
      <w:pPr>
        <w:pStyle w:val="Style"/>
        <w:shd w:val="clear" w:color="auto" w:fill="FFFFFE"/>
        <w:spacing w:before="196" w:line="211" w:lineRule="exact"/>
        <w:ind w:right="25"/>
        <w:jc w:val="both"/>
        <w:rPr>
          <w:color w:val="000006"/>
          <w:sz w:val="20"/>
          <w:szCs w:val="20"/>
        </w:rPr>
      </w:pPr>
      <w:r w:rsidRPr="00F764E8">
        <w:rPr>
          <w:color w:val="000006"/>
          <w:sz w:val="20"/>
          <w:szCs w:val="20"/>
        </w:rPr>
        <w:t>De</w:t>
      </w:r>
      <w:r w:rsidRPr="00F764E8">
        <w:rPr>
          <w:color w:val="010005"/>
          <w:sz w:val="20"/>
          <w:szCs w:val="20"/>
        </w:rPr>
        <w:t>a</w:t>
      </w:r>
      <w:r w:rsidRPr="00F764E8">
        <w:rPr>
          <w:color w:val="000006"/>
          <w:sz w:val="20"/>
          <w:szCs w:val="20"/>
        </w:rPr>
        <w:t xml:space="preserve">r </w:t>
      </w:r>
      <w:r w:rsidRPr="00F764E8">
        <w:rPr>
          <w:color w:val="010005"/>
          <w:sz w:val="20"/>
          <w:szCs w:val="20"/>
        </w:rPr>
        <w:t>T</w:t>
      </w:r>
      <w:r w:rsidRPr="00F764E8">
        <w:rPr>
          <w:color w:val="000006"/>
          <w:sz w:val="20"/>
          <w:szCs w:val="20"/>
        </w:rPr>
        <w:t>imberlake Estates Prope</w:t>
      </w:r>
      <w:r w:rsidRPr="00F764E8">
        <w:rPr>
          <w:color w:val="010005"/>
          <w:sz w:val="20"/>
          <w:szCs w:val="20"/>
        </w:rPr>
        <w:t>rt</w:t>
      </w:r>
      <w:r w:rsidRPr="00F764E8">
        <w:rPr>
          <w:color w:val="000006"/>
          <w:sz w:val="20"/>
          <w:szCs w:val="20"/>
        </w:rPr>
        <w:t>y Owne</w:t>
      </w:r>
      <w:r w:rsidRPr="00F764E8">
        <w:rPr>
          <w:color w:val="010005"/>
          <w:sz w:val="20"/>
          <w:szCs w:val="20"/>
        </w:rPr>
        <w:t>r</w:t>
      </w:r>
      <w:r w:rsidRPr="00F764E8">
        <w:rPr>
          <w:color w:val="000006"/>
          <w:sz w:val="20"/>
          <w:szCs w:val="20"/>
        </w:rPr>
        <w:t>:</w:t>
      </w:r>
    </w:p>
    <w:p w:rsidR="008E346C" w:rsidRDefault="00BE3E8F" w:rsidP="008E346C">
      <w:pPr>
        <w:pStyle w:val="Style"/>
        <w:shd w:val="clear" w:color="auto" w:fill="FFFFFE"/>
        <w:spacing w:before="191" w:line="230" w:lineRule="exact"/>
        <w:ind w:right="25"/>
        <w:jc w:val="both"/>
        <w:rPr>
          <w:color w:val="000006"/>
          <w:sz w:val="20"/>
          <w:szCs w:val="20"/>
        </w:rPr>
      </w:pPr>
      <w:r>
        <w:rPr>
          <w:color w:val="000006"/>
          <w:sz w:val="20"/>
          <w:szCs w:val="20"/>
        </w:rPr>
        <w:t xml:space="preserve">In accordance with the </w:t>
      </w:r>
      <w:r w:rsidRPr="00D61A25">
        <w:rPr>
          <w:b/>
          <w:color w:val="000006"/>
          <w:sz w:val="20"/>
          <w:szCs w:val="20"/>
        </w:rPr>
        <w:t>TEPOA By-Laws:</w:t>
      </w:r>
      <w:r>
        <w:rPr>
          <w:color w:val="000006"/>
          <w:sz w:val="20"/>
          <w:szCs w:val="20"/>
        </w:rPr>
        <w:t xml:space="preserve"> </w:t>
      </w:r>
      <w:r w:rsidR="008E346C" w:rsidRPr="00BE3E8F">
        <w:rPr>
          <w:b/>
          <w:color w:val="010005"/>
          <w:sz w:val="20"/>
          <w:szCs w:val="20"/>
        </w:rPr>
        <w:t>A</w:t>
      </w:r>
      <w:r>
        <w:rPr>
          <w:b/>
          <w:color w:val="010005"/>
          <w:sz w:val="20"/>
          <w:szCs w:val="20"/>
        </w:rPr>
        <w:t>RTICLE</w:t>
      </w:r>
      <w:r w:rsidR="008E346C" w:rsidRPr="00BE3E8F">
        <w:rPr>
          <w:b/>
          <w:color w:val="000006"/>
          <w:sz w:val="20"/>
          <w:szCs w:val="20"/>
        </w:rPr>
        <w:t xml:space="preserve"> </w:t>
      </w:r>
      <w:r w:rsidR="008E346C" w:rsidRPr="00BE3E8F">
        <w:rPr>
          <w:b/>
          <w:color w:val="121116"/>
          <w:sz w:val="20"/>
          <w:szCs w:val="20"/>
        </w:rPr>
        <w:t>II</w:t>
      </w:r>
      <w:r w:rsidR="008E346C" w:rsidRPr="00BE3E8F">
        <w:rPr>
          <w:b/>
          <w:color w:val="010005"/>
          <w:sz w:val="20"/>
          <w:szCs w:val="20"/>
        </w:rPr>
        <w:t>I</w:t>
      </w:r>
      <w:r w:rsidR="008E346C" w:rsidRPr="00BE3E8F">
        <w:rPr>
          <w:b/>
          <w:color w:val="000006"/>
          <w:sz w:val="20"/>
          <w:szCs w:val="20"/>
        </w:rPr>
        <w:t>,</w:t>
      </w:r>
      <w:r>
        <w:rPr>
          <w:b/>
          <w:color w:val="000006"/>
          <w:sz w:val="20"/>
          <w:szCs w:val="20"/>
        </w:rPr>
        <w:t xml:space="preserve"> </w:t>
      </w:r>
      <w:r w:rsidRPr="00BE3E8F">
        <w:rPr>
          <w:b/>
          <w:color w:val="000006"/>
          <w:sz w:val="20"/>
          <w:szCs w:val="20"/>
          <w:u w:val="single"/>
        </w:rPr>
        <w:t>Board of Directors</w:t>
      </w:r>
      <w:r>
        <w:rPr>
          <w:b/>
          <w:color w:val="000006"/>
          <w:sz w:val="20"/>
          <w:szCs w:val="20"/>
        </w:rPr>
        <w:t>,</w:t>
      </w:r>
      <w:r w:rsidR="008E346C" w:rsidRPr="00BE3E8F">
        <w:rPr>
          <w:b/>
          <w:color w:val="000006"/>
          <w:sz w:val="20"/>
          <w:szCs w:val="20"/>
        </w:rPr>
        <w:t xml:space="preserve"> </w:t>
      </w:r>
      <w:proofErr w:type="gramStart"/>
      <w:r w:rsidR="008E346C" w:rsidRPr="00BE3E8F">
        <w:rPr>
          <w:b/>
          <w:color w:val="000006"/>
          <w:sz w:val="20"/>
          <w:szCs w:val="20"/>
        </w:rPr>
        <w:t>Sect</w:t>
      </w:r>
      <w:bookmarkStart w:id="0" w:name="_GoBack"/>
      <w:bookmarkEnd w:id="0"/>
      <w:r w:rsidR="008E346C" w:rsidRPr="00BE3E8F">
        <w:rPr>
          <w:b/>
          <w:color w:val="000006"/>
          <w:sz w:val="20"/>
          <w:szCs w:val="20"/>
        </w:rPr>
        <w:t>ion</w:t>
      </w:r>
      <w:proofErr w:type="gramEnd"/>
      <w:r w:rsidR="008E346C" w:rsidRPr="00BE3E8F">
        <w:rPr>
          <w:b/>
          <w:color w:val="000006"/>
          <w:sz w:val="20"/>
          <w:szCs w:val="20"/>
        </w:rPr>
        <w:t xml:space="preserve"> </w:t>
      </w:r>
      <w:r w:rsidR="008E346C" w:rsidRPr="00BE3E8F">
        <w:rPr>
          <w:b/>
          <w:color w:val="010005"/>
          <w:sz w:val="20"/>
          <w:szCs w:val="20"/>
        </w:rPr>
        <w:t>1</w:t>
      </w:r>
      <w:r>
        <w:rPr>
          <w:b/>
          <w:color w:val="010005"/>
          <w:sz w:val="20"/>
          <w:szCs w:val="20"/>
        </w:rPr>
        <w:t xml:space="preserve">: </w:t>
      </w:r>
      <w:r w:rsidR="008E346C" w:rsidRPr="00F764E8">
        <w:rPr>
          <w:color w:val="000006"/>
          <w:sz w:val="20"/>
          <w:szCs w:val="20"/>
        </w:rPr>
        <w:t>nomina</w:t>
      </w:r>
      <w:r w:rsidR="008E346C" w:rsidRPr="00F764E8">
        <w:rPr>
          <w:color w:val="010005"/>
          <w:sz w:val="20"/>
          <w:szCs w:val="20"/>
        </w:rPr>
        <w:t>ti</w:t>
      </w:r>
      <w:r w:rsidR="008E346C" w:rsidRPr="00F764E8">
        <w:rPr>
          <w:color w:val="000006"/>
          <w:sz w:val="20"/>
          <w:szCs w:val="20"/>
        </w:rPr>
        <w:t>ons for TEPOA board members</w:t>
      </w:r>
      <w:r w:rsidR="00D61A25">
        <w:rPr>
          <w:color w:val="000006"/>
          <w:sz w:val="20"/>
          <w:szCs w:val="20"/>
        </w:rPr>
        <w:t xml:space="preserve"> </w:t>
      </w:r>
      <w:r w:rsidR="008E346C" w:rsidRPr="00F764E8">
        <w:rPr>
          <w:color w:val="000006"/>
          <w:sz w:val="20"/>
          <w:szCs w:val="20"/>
        </w:rPr>
        <w:t>are needed by October 1</w:t>
      </w:r>
      <w:r>
        <w:rPr>
          <w:color w:val="000006"/>
          <w:sz w:val="20"/>
          <w:szCs w:val="20"/>
        </w:rPr>
        <w:t>, 202</w:t>
      </w:r>
      <w:r w:rsidR="007C7E37">
        <w:rPr>
          <w:color w:val="000006"/>
          <w:sz w:val="20"/>
          <w:szCs w:val="20"/>
        </w:rPr>
        <w:t>1</w:t>
      </w:r>
      <w:r w:rsidR="008E346C" w:rsidRPr="00F764E8">
        <w:rPr>
          <w:color w:val="010005"/>
          <w:sz w:val="20"/>
          <w:szCs w:val="20"/>
        </w:rPr>
        <w:t xml:space="preserve">.  </w:t>
      </w:r>
      <w:r w:rsidR="00D61A25">
        <w:rPr>
          <w:color w:val="010005"/>
          <w:sz w:val="20"/>
          <w:szCs w:val="20"/>
        </w:rPr>
        <w:t xml:space="preserve">Kindly </w:t>
      </w:r>
      <w:r w:rsidR="008E346C" w:rsidRPr="00F764E8">
        <w:rPr>
          <w:color w:val="000006"/>
          <w:sz w:val="20"/>
          <w:szCs w:val="20"/>
        </w:rPr>
        <w:t>nom</w:t>
      </w:r>
      <w:r w:rsidR="008E346C" w:rsidRPr="00F764E8">
        <w:rPr>
          <w:color w:val="010005"/>
          <w:sz w:val="20"/>
          <w:szCs w:val="20"/>
        </w:rPr>
        <w:t>in</w:t>
      </w:r>
      <w:r w:rsidR="008E346C" w:rsidRPr="00F764E8">
        <w:rPr>
          <w:color w:val="000006"/>
          <w:sz w:val="20"/>
          <w:szCs w:val="20"/>
        </w:rPr>
        <w:t>ate e</w:t>
      </w:r>
      <w:r w:rsidR="008E346C" w:rsidRPr="00F764E8">
        <w:rPr>
          <w:color w:val="010005"/>
          <w:sz w:val="20"/>
          <w:szCs w:val="20"/>
        </w:rPr>
        <w:t>i</w:t>
      </w:r>
      <w:r w:rsidR="008E346C" w:rsidRPr="00F764E8">
        <w:rPr>
          <w:color w:val="2B2A2F"/>
          <w:sz w:val="20"/>
          <w:szCs w:val="20"/>
        </w:rPr>
        <w:t>t</w:t>
      </w:r>
      <w:r w:rsidR="008E346C" w:rsidRPr="00F764E8">
        <w:rPr>
          <w:color w:val="010005"/>
          <w:sz w:val="20"/>
          <w:szCs w:val="20"/>
        </w:rPr>
        <w:t>h</w:t>
      </w:r>
      <w:r w:rsidR="008E346C" w:rsidRPr="00F764E8">
        <w:rPr>
          <w:color w:val="000006"/>
          <w:sz w:val="20"/>
          <w:szCs w:val="20"/>
        </w:rPr>
        <w:t>er yourself o</w:t>
      </w:r>
      <w:r w:rsidR="008E346C" w:rsidRPr="00F764E8">
        <w:rPr>
          <w:color w:val="010005"/>
          <w:sz w:val="20"/>
          <w:szCs w:val="20"/>
        </w:rPr>
        <w:t xml:space="preserve">r </w:t>
      </w:r>
      <w:r w:rsidR="008E346C" w:rsidRPr="00F764E8">
        <w:rPr>
          <w:color w:val="000006"/>
          <w:sz w:val="20"/>
          <w:szCs w:val="20"/>
        </w:rPr>
        <w:t>o</w:t>
      </w:r>
      <w:r w:rsidR="008E346C" w:rsidRPr="00F764E8">
        <w:rPr>
          <w:color w:val="010005"/>
          <w:sz w:val="20"/>
          <w:szCs w:val="20"/>
        </w:rPr>
        <w:t>th</w:t>
      </w:r>
      <w:r w:rsidR="008E346C" w:rsidRPr="00F764E8">
        <w:rPr>
          <w:color w:val="000006"/>
          <w:sz w:val="20"/>
          <w:szCs w:val="20"/>
        </w:rPr>
        <w:t>e</w:t>
      </w:r>
      <w:r w:rsidR="008E346C" w:rsidRPr="00F764E8">
        <w:rPr>
          <w:color w:val="010005"/>
          <w:sz w:val="20"/>
          <w:szCs w:val="20"/>
        </w:rPr>
        <w:t xml:space="preserve">r </w:t>
      </w:r>
      <w:r w:rsidR="008E346C" w:rsidRPr="00F764E8">
        <w:rPr>
          <w:color w:val="000006"/>
          <w:sz w:val="20"/>
          <w:szCs w:val="20"/>
        </w:rPr>
        <w:t xml:space="preserve">property owners </w:t>
      </w:r>
      <w:r w:rsidR="008E346C" w:rsidRPr="00F764E8">
        <w:rPr>
          <w:color w:val="010005"/>
          <w:sz w:val="20"/>
          <w:szCs w:val="20"/>
        </w:rPr>
        <w:t>t</w:t>
      </w:r>
      <w:r w:rsidR="008E346C" w:rsidRPr="00F764E8">
        <w:rPr>
          <w:color w:val="000006"/>
          <w:sz w:val="20"/>
          <w:szCs w:val="20"/>
        </w:rPr>
        <w:t>o serve a two</w:t>
      </w:r>
      <w:r w:rsidR="008E346C">
        <w:rPr>
          <w:color w:val="000006"/>
          <w:sz w:val="20"/>
          <w:szCs w:val="20"/>
        </w:rPr>
        <w:t>-</w:t>
      </w:r>
      <w:r w:rsidR="008E346C" w:rsidRPr="00F764E8">
        <w:rPr>
          <w:color w:val="000006"/>
          <w:sz w:val="20"/>
          <w:szCs w:val="20"/>
        </w:rPr>
        <w:t xml:space="preserve">year </w:t>
      </w:r>
      <w:r w:rsidR="008E346C" w:rsidRPr="00F764E8">
        <w:rPr>
          <w:color w:val="010005"/>
          <w:sz w:val="20"/>
          <w:szCs w:val="20"/>
        </w:rPr>
        <w:t>t</w:t>
      </w:r>
      <w:r w:rsidR="008E346C" w:rsidRPr="00F764E8">
        <w:rPr>
          <w:color w:val="000006"/>
          <w:sz w:val="20"/>
          <w:szCs w:val="20"/>
        </w:rPr>
        <w:t>erm</w:t>
      </w:r>
      <w:r w:rsidR="008E346C" w:rsidRPr="00F764E8">
        <w:rPr>
          <w:color w:val="010005"/>
          <w:sz w:val="20"/>
          <w:szCs w:val="20"/>
        </w:rPr>
        <w:t>.</w:t>
      </w:r>
      <w:r>
        <w:rPr>
          <w:color w:val="010005"/>
          <w:sz w:val="20"/>
          <w:szCs w:val="20"/>
        </w:rPr>
        <w:t xml:space="preserve"> In considering your nomination, please note that there are no term limits and current Board members may serve again.</w:t>
      </w:r>
      <w:r w:rsidR="0026273D">
        <w:rPr>
          <w:color w:val="010005"/>
          <w:sz w:val="20"/>
          <w:szCs w:val="20"/>
        </w:rPr>
        <w:t xml:space="preserve"> T</w:t>
      </w:r>
      <w:r w:rsidR="008E346C">
        <w:rPr>
          <w:color w:val="000006"/>
          <w:sz w:val="20"/>
          <w:szCs w:val="20"/>
        </w:rPr>
        <w:t>he</w:t>
      </w:r>
      <w:r w:rsidR="0026273D">
        <w:rPr>
          <w:color w:val="000006"/>
          <w:sz w:val="20"/>
          <w:szCs w:val="20"/>
        </w:rPr>
        <w:t xml:space="preserve"> candidates that accept nominations will </w:t>
      </w:r>
      <w:r w:rsidR="008E346C">
        <w:rPr>
          <w:color w:val="000006"/>
          <w:sz w:val="20"/>
          <w:szCs w:val="20"/>
        </w:rPr>
        <w:t>be listed on a B</w:t>
      </w:r>
      <w:r w:rsidR="008E346C" w:rsidRPr="00F764E8">
        <w:rPr>
          <w:color w:val="000006"/>
          <w:sz w:val="20"/>
          <w:szCs w:val="20"/>
        </w:rPr>
        <w:t>allot that wil</w:t>
      </w:r>
      <w:r w:rsidR="008E346C" w:rsidRPr="00F764E8">
        <w:rPr>
          <w:color w:val="121116"/>
          <w:sz w:val="20"/>
          <w:szCs w:val="20"/>
        </w:rPr>
        <w:t xml:space="preserve">l </w:t>
      </w:r>
      <w:r w:rsidR="008E346C" w:rsidRPr="00F764E8">
        <w:rPr>
          <w:color w:val="000006"/>
          <w:sz w:val="20"/>
          <w:szCs w:val="20"/>
        </w:rPr>
        <w:t>be ma</w:t>
      </w:r>
      <w:r w:rsidR="008E346C" w:rsidRPr="00F764E8">
        <w:rPr>
          <w:color w:val="121116"/>
          <w:sz w:val="20"/>
          <w:szCs w:val="20"/>
        </w:rPr>
        <w:t>il</w:t>
      </w:r>
      <w:r w:rsidR="008E346C" w:rsidRPr="00F764E8">
        <w:rPr>
          <w:color w:val="000006"/>
          <w:sz w:val="20"/>
          <w:szCs w:val="20"/>
        </w:rPr>
        <w:t xml:space="preserve">ed </w:t>
      </w:r>
      <w:r w:rsidR="008E346C" w:rsidRPr="00F764E8">
        <w:rPr>
          <w:color w:val="010005"/>
          <w:sz w:val="20"/>
          <w:szCs w:val="20"/>
        </w:rPr>
        <w:t>t</w:t>
      </w:r>
      <w:r w:rsidR="008E346C" w:rsidRPr="00F764E8">
        <w:rPr>
          <w:color w:val="000006"/>
          <w:sz w:val="20"/>
          <w:szCs w:val="20"/>
        </w:rPr>
        <w:t xml:space="preserve">o all </w:t>
      </w:r>
      <w:r w:rsidR="008E346C" w:rsidRPr="00F764E8">
        <w:rPr>
          <w:color w:val="010005"/>
          <w:sz w:val="20"/>
          <w:szCs w:val="20"/>
        </w:rPr>
        <w:t>pr</w:t>
      </w:r>
      <w:r w:rsidR="008E346C" w:rsidRPr="00F764E8">
        <w:rPr>
          <w:color w:val="000006"/>
          <w:sz w:val="20"/>
          <w:szCs w:val="20"/>
        </w:rPr>
        <w:t>o</w:t>
      </w:r>
      <w:r w:rsidR="008E346C" w:rsidRPr="00F764E8">
        <w:rPr>
          <w:color w:val="010005"/>
          <w:sz w:val="20"/>
          <w:szCs w:val="20"/>
        </w:rPr>
        <w:t>p</w:t>
      </w:r>
      <w:r w:rsidR="008E346C" w:rsidRPr="00F764E8">
        <w:rPr>
          <w:color w:val="000006"/>
          <w:sz w:val="20"/>
          <w:szCs w:val="20"/>
        </w:rPr>
        <w:t>er</w:t>
      </w:r>
      <w:r w:rsidR="008E346C" w:rsidRPr="00F764E8">
        <w:rPr>
          <w:color w:val="010005"/>
          <w:sz w:val="20"/>
          <w:szCs w:val="20"/>
        </w:rPr>
        <w:t>t</w:t>
      </w:r>
      <w:r w:rsidR="008E346C" w:rsidRPr="00F764E8">
        <w:rPr>
          <w:color w:val="000006"/>
          <w:sz w:val="20"/>
          <w:szCs w:val="20"/>
        </w:rPr>
        <w:t xml:space="preserve">y owners </w:t>
      </w:r>
      <w:r w:rsidR="008E346C" w:rsidRPr="00F764E8">
        <w:rPr>
          <w:color w:val="010005"/>
          <w:sz w:val="20"/>
          <w:szCs w:val="20"/>
        </w:rPr>
        <w:t xml:space="preserve">by </w:t>
      </w:r>
      <w:r w:rsidR="008E346C">
        <w:rPr>
          <w:color w:val="000006"/>
          <w:sz w:val="20"/>
          <w:szCs w:val="20"/>
        </w:rPr>
        <w:t>November 1</w:t>
      </w:r>
      <w:r w:rsidR="0026273D">
        <w:rPr>
          <w:color w:val="000006"/>
          <w:sz w:val="20"/>
          <w:szCs w:val="20"/>
        </w:rPr>
        <w:t>, 202</w:t>
      </w:r>
      <w:r w:rsidR="007C7E37">
        <w:rPr>
          <w:color w:val="000006"/>
          <w:sz w:val="20"/>
          <w:szCs w:val="20"/>
        </w:rPr>
        <w:t>1</w:t>
      </w:r>
      <w:r w:rsidR="0026273D">
        <w:rPr>
          <w:color w:val="000006"/>
          <w:sz w:val="20"/>
          <w:szCs w:val="20"/>
        </w:rPr>
        <w:t xml:space="preserve"> </w:t>
      </w:r>
      <w:r w:rsidR="008E346C" w:rsidRPr="00F764E8">
        <w:rPr>
          <w:color w:val="000006"/>
          <w:sz w:val="20"/>
          <w:szCs w:val="20"/>
        </w:rPr>
        <w:t xml:space="preserve">for voting. </w:t>
      </w:r>
    </w:p>
    <w:p w:rsidR="00FD11FD" w:rsidRDefault="008E346C" w:rsidP="008E346C">
      <w:pPr>
        <w:pStyle w:val="Style"/>
        <w:shd w:val="clear" w:color="auto" w:fill="FFFFFE"/>
        <w:spacing w:before="196" w:line="230" w:lineRule="exact"/>
        <w:ind w:right="15"/>
        <w:rPr>
          <w:rFonts w:ascii="Arial Black" w:hAnsi="Arial Black"/>
          <w:b/>
          <w:color w:val="000006"/>
          <w:sz w:val="20"/>
          <w:szCs w:val="20"/>
        </w:rPr>
      </w:pPr>
      <w:r w:rsidRPr="0026273D">
        <w:rPr>
          <w:rFonts w:ascii="Arial Black" w:hAnsi="Arial Black"/>
          <w:b/>
          <w:color w:val="FF0000"/>
          <w:sz w:val="20"/>
          <w:szCs w:val="20"/>
          <w:u w:val="single"/>
        </w:rPr>
        <w:t>Nomination forms must be received by October 1, 20</w:t>
      </w:r>
      <w:r w:rsidR="0026273D" w:rsidRPr="0026273D">
        <w:rPr>
          <w:rFonts w:ascii="Arial Black" w:hAnsi="Arial Black"/>
          <w:b/>
          <w:color w:val="FF0000"/>
          <w:sz w:val="20"/>
          <w:szCs w:val="20"/>
          <w:u w:val="single"/>
        </w:rPr>
        <w:t>2</w:t>
      </w:r>
      <w:r w:rsidR="007C7E37">
        <w:rPr>
          <w:rFonts w:ascii="Arial Black" w:hAnsi="Arial Black"/>
          <w:b/>
          <w:color w:val="FF0000"/>
          <w:sz w:val="20"/>
          <w:szCs w:val="20"/>
          <w:u w:val="single"/>
        </w:rPr>
        <w:t>1</w:t>
      </w:r>
      <w:r w:rsidRPr="0026273D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 via USPS mail</w:t>
      </w:r>
      <w:r w:rsidR="0026273D" w:rsidRPr="0026273D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 </w:t>
      </w:r>
      <w:r w:rsidRPr="0026273D">
        <w:rPr>
          <w:rFonts w:ascii="Arial Black" w:hAnsi="Arial Black"/>
          <w:b/>
          <w:color w:val="FF0000"/>
          <w:sz w:val="20"/>
          <w:szCs w:val="20"/>
          <w:u w:val="single"/>
        </w:rPr>
        <w:t>or</w:t>
      </w:r>
      <w:r w:rsidR="0026273D" w:rsidRPr="0026273D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 by</w:t>
      </w:r>
      <w:r w:rsidRPr="0026273D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 personal delivery to TEPOA:</w:t>
      </w:r>
      <w:r w:rsidRPr="0026273D">
        <w:rPr>
          <w:rFonts w:ascii="Arial Black" w:hAnsi="Arial Black"/>
          <w:b/>
          <w:color w:val="000006"/>
          <w:sz w:val="20"/>
          <w:szCs w:val="20"/>
        </w:rPr>
        <w:t xml:space="preserve"> </w:t>
      </w:r>
    </w:p>
    <w:p w:rsidR="00FD11FD" w:rsidRDefault="00FD11FD" w:rsidP="00FD11FD">
      <w:pPr>
        <w:pStyle w:val="Style"/>
        <w:shd w:val="clear" w:color="auto" w:fill="FFFFFE"/>
        <w:spacing w:line="360" w:lineRule="auto"/>
        <w:ind w:right="14"/>
        <w:rPr>
          <w:b/>
          <w:color w:val="000006"/>
          <w:sz w:val="20"/>
          <w:szCs w:val="20"/>
        </w:rPr>
      </w:pPr>
    </w:p>
    <w:p w:rsidR="008E346C" w:rsidRDefault="008E346C" w:rsidP="00FD11FD">
      <w:pPr>
        <w:pStyle w:val="Style"/>
        <w:shd w:val="clear" w:color="auto" w:fill="FFFFFE"/>
        <w:ind w:right="14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ab/>
      </w:r>
      <w:r w:rsidR="0026273D">
        <w:rPr>
          <w:b/>
          <w:color w:val="000006"/>
          <w:sz w:val="20"/>
          <w:szCs w:val="20"/>
        </w:rPr>
        <w:t>TEPOA</w:t>
      </w:r>
    </w:p>
    <w:p w:rsidR="0026273D" w:rsidRDefault="0026273D" w:rsidP="00FD11FD">
      <w:pPr>
        <w:pStyle w:val="Style"/>
        <w:shd w:val="clear" w:color="auto" w:fill="FFFFFE"/>
        <w:ind w:right="14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ab/>
        <w:t xml:space="preserve">PO Box 452 </w:t>
      </w:r>
    </w:p>
    <w:p w:rsidR="008E346C" w:rsidRDefault="008E346C" w:rsidP="00FD11FD">
      <w:pPr>
        <w:pStyle w:val="Style"/>
        <w:shd w:val="clear" w:color="auto" w:fill="FFFFFE"/>
        <w:ind w:right="14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ab/>
      </w:r>
      <w:r w:rsidRPr="0078332A">
        <w:rPr>
          <w:b/>
          <w:color w:val="000006"/>
          <w:sz w:val="20"/>
          <w:szCs w:val="20"/>
        </w:rPr>
        <w:t>Cypress, TX 77</w:t>
      </w:r>
      <w:r w:rsidR="0026273D">
        <w:rPr>
          <w:b/>
          <w:color w:val="000006"/>
          <w:sz w:val="20"/>
          <w:szCs w:val="20"/>
        </w:rPr>
        <w:t>410-0452</w:t>
      </w:r>
    </w:p>
    <w:p w:rsidR="00FD11FD" w:rsidRPr="00B93491" w:rsidRDefault="008E346C" w:rsidP="008E346C">
      <w:pPr>
        <w:pStyle w:val="Style"/>
        <w:shd w:val="clear" w:color="auto" w:fill="FFFFFE"/>
        <w:tabs>
          <w:tab w:val="left" w:pos="920"/>
          <w:tab w:val="center" w:pos="4880"/>
          <w:tab w:val="center" w:pos="6853"/>
          <w:tab w:val="center" w:pos="9018"/>
        </w:tabs>
        <w:spacing w:before="201" w:line="201" w:lineRule="exact"/>
        <w:ind w:right="25"/>
        <w:rPr>
          <w:color w:val="010005"/>
          <w:sz w:val="20"/>
          <w:szCs w:val="20"/>
          <w:u w:val="single"/>
        </w:rPr>
      </w:pPr>
      <w:r>
        <w:rPr>
          <w:sz w:val="17"/>
          <w:szCs w:val="17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2964"/>
        <w:gridCol w:w="1419"/>
      </w:tblGrid>
      <w:tr w:rsidR="00FD11FD" w:rsidRPr="00FD11FD" w:rsidTr="00515E77">
        <w:tc>
          <w:tcPr>
            <w:tcW w:w="0" w:type="auto"/>
            <w:shd w:val="clear" w:color="auto" w:fill="000000" w:themeFill="text1"/>
            <w:vAlign w:val="center"/>
          </w:tcPr>
          <w:p w:rsidR="00FD11FD" w:rsidRPr="00FD11FD" w:rsidRDefault="00FD11FD" w:rsidP="00FD11FD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b/>
                <w:color w:val="FFFFFF" w:themeColor="background1"/>
                <w:sz w:val="20"/>
                <w:szCs w:val="20"/>
              </w:rPr>
            </w:pPr>
            <w:r w:rsidRPr="00FD11FD">
              <w:rPr>
                <w:b/>
                <w:color w:val="FFFFFF" w:themeColor="background1"/>
                <w:sz w:val="20"/>
                <w:szCs w:val="20"/>
              </w:rPr>
              <w:t>B</w:t>
            </w:r>
            <w:r>
              <w:rPr>
                <w:b/>
                <w:color w:val="FFFFFF" w:themeColor="background1"/>
                <w:sz w:val="20"/>
                <w:szCs w:val="20"/>
              </w:rPr>
              <w:t>OARD</w:t>
            </w:r>
            <w:r w:rsidRPr="00FD11FD">
              <w:rPr>
                <w:b/>
                <w:color w:val="FFFFFF" w:themeColor="background1"/>
                <w:sz w:val="20"/>
                <w:szCs w:val="20"/>
              </w:rPr>
              <w:t xml:space="preserve"> P</w:t>
            </w:r>
            <w:r>
              <w:rPr>
                <w:b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FD11FD" w:rsidRPr="00FD11FD" w:rsidRDefault="00FD11FD" w:rsidP="00FD11FD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b/>
                <w:color w:val="FFFFFF" w:themeColor="background1"/>
                <w:sz w:val="20"/>
                <w:szCs w:val="20"/>
              </w:rPr>
            </w:pPr>
            <w:r w:rsidRPr="00FD11FD">
              <w:rPr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b/>
                <w:color w:val="FFFFFF" w:themeColor="background1"/>
                <w:sz w:val="20"/>
                <w:szCs w:val="20"/>
              </w:rPr>
              <w:t>AME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FD11FD" w:rsidRPr="00FD11FD" w:rsidRDefault="00FD11FD" w:rsidP="007C7E37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b/>
                <w:color w:val="FFFFFF" w:themeColor="background1"/>
                <w:sz w:val="20"/>
                <w:szCs w:val="20"/>
              </w:rPr>
            </w:pPr>
            <w:r w:rsidRPr="00FD11FD">
              <w:rPr>
                <w:b/>
                <w:color w:val="FFFFFF" w:themeColor="background1"/>
                <w:sz w:val="20"/>
                <w:szCs w:val="20"/>
              </w:rPr>
              <w:t>T</w:t>
            </w:r>
            <w:r>
              <w:rPr>
                <w:b/>
                <w:color w:val="FFFFFF" w:themeColor="background1"/>
                <w:sz w:val="20"/>
                <w:szCs w:val="20"/>
              </w:rPr>
              <w:t>ERM</w:t>
            </w:r>
            <w:r w:rsidRPr="00FD11FD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C7E37">
              <w:rPr>
                <w:b/>
                <w:color w:val="FFFFFF" w:themeColor="background1"/>
                <w:sz w:val="20"/>
                <w:szCs w:val="20"/>
              </w:rPr>
              <w:t>ENDS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00006"/>
                <w:sz w:val="20"/>
                <w:szCs w:val="20"/>
              </w:rPr>
              <w:t>Ch</w:t>
            </w:r>
            <w:r w:rsidRPr="00B93491">
              <w:rPr>
                <w:color w:val="010005"/>
                <w:sz w:val="20"/>
                <w:szCs w:val="20"/>
              </w:rPr>
              <w:t>a</w:t>
            </w:r>
            <w:r w:rsidRPr="00B93491">
              <w:rPr>
                <w:color w:val="2B2A2F"/>
                <w:sz w:val="20"/>
                <w:szCs w:val="20"/>
              </w:rPr>
              <w:t>i</w:t>
            </w:r>
            <w:r w:rsidRPr="00B93491">
              <w:rPr>
                <w:color w:val="010005"/>
                <w:sz w:val="20"/>
                <w:szCs w:val="20"/>
              </w:rPr>
              <w:t>r</w:t>
            </w:r>
            <w:r w:rsidRPr="00B93491">
              <w:rPr>
                <w:color w:val="121116"/>
                <w:sz w:val="20"/>
                <w:szCs w:val="20"/>
              </w:rPr>
              <w:t>m</w:t>
            </w:r>
            <w:r w:rsidRPr="00B93491">
              <w:rPr>
                <w:color w:val="010005"/>
                <w:sz w:val="20"/>
                <w:szCs w:val="20"/>
              </w:rPr>
              <w:t>an</w:t>
            </w:r>
            <w:r w:rsidR="00515E77">
              <w:rPr>
                <w:color w:val="010005"/>
                <w:sz w:val="20"/>
                <w:szCs w:val="20"/>
              </w:rPr>
              <w:t>……………………….</w:t>
            </w:r>
          </w:p>
        </w:tc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00006"/>
                <w:sz w:val="20"/>
                <w:szCs w:val="20"/>
              </w:rPr>
              <w:t>Doug Keith</w:t>
            </w:r>
            <w:r w:rsidR="00515E77">
              <w:rPr>
                <w:color w:val="000006"/>
                <w:sz w:val="20"/>
                <w:szCs w:val="20"/>
              </w:rPr>
              <w:t>………………...</w:t>
            </w:r>
          </w:p>
        </w:tc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12/31/2021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10005"/>
                <w:sz w:val="20"/>
                <w:szCs w:val="20"/>
              </w:rPr>
              <w:t>Vi</w:t>
            </w:r>
            <w:r w:rsidRPr="00B93491">
              <w:rPr>
                <w:color w:val="000006"/>
                <w:sz w:val="20"/>
                <w:szCs w:val="20"/>
              </w:rPr>
              <w:t>ce</w:t>
            </w:r>
            <w:r w:rsidRPr="00B93491">
              <w:rPr>
                <w:color w:val="010005"/>
                <w:sz w:val="20"/>
                <w:szCs w:val="20"/>
              </w:rPr>
              <w:t>-</w:t>
            </w:r>
            <w:r w:rsidRPr="00B93491">
              <w:rPr>
                <w:color w:val="000006"/>
                <w:sz w:val="20"/>
                <w:szCs w:val="20"/>
              </w:rPr>
              <w:t>C</w:t>
            </w:r>
            <w:r w:rsidRPr="00B93491">
              <w:rPr>
                <w:color w:val="010005"/>
                <w:sz w:val="20"/>
                <w:szCs w:val="20"/>
              </w:rPr>
              <w:t>h</w:t>
            </w:r>
            <w:r w:rsidRPr="00B93491">
              <w:rPr>
                <w:color w:val="000006"/>
                <w:sz w:val="20"/>
                <w:szCs w:val="20"/>
              </w:rPr>
              <w:t>a</w:t>
            </w:r>
            <w:r w:rsidRPr="00B93491">
              <w:rPr>
                <w:color w:val="010005"/>
                <w:sz w:val="20"/>
                <w:szCs w:val="20"/>
              </w:rPr>
              <w:t>irm</w:t>
            </w:r>
            <w:r w:rsidRPr="00B93491">
              <w:rPr>
                <w:color w:val="000006"/>
                <w:sz w:val="20"/>
                <w:szCs w:val="20"/>
              </w:rPr>
              <w:t>a</w:t>
            </w:r>
            <w:r w:rsidRPr="00B93491">
              <w:rPr>
                <w:color w:val="121116"/>
                <w:sz w:val="20"/>
                <w:szCs w:val="20"/>
              </w:rPr>
              <w:t xml:space="preserve">n </w:t>
            </w:r>
            <w:r w:rsidRPr="00B93491">
              <w:rPr>
                <w:color w:val="010005"/>
                <w:sz w:val="20"/>
                <w:szCs w:val="20"/>
              </w:rPr>
              <w:t>&amp; L</w:t>
            </w:r>
            <w:r w:rsidRPr="00B93491">
              <w:rPr>
                <w:color w:val="000006"/>
                <w:sz w:val="20"/>
                <w:szCs w:val="20"/>
              </w:rPr>
              <w:t>e</w:t>
            </w:r>
            <w:r w:rsidRPr="00B93491">
              <w:rPr>
                <w:color w:val="010005"/>
                <w:sz w:val="20"/>
                <w:szCs w:val="20"/>
              </w:rPr>
              <w:t>gal</w:t>
            </w:r>
            <w:r w:rsidR="00515E77">
              <w:rPr>
                <w:color w:val="010005"/>
                <w:sz w:val="20"/>
                <w:szCs w:val="20"/>
              </w:rPr>
              <w:t>……….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00006"/>
                <w:sz w:val="20"/>
                <w:szCs w:val="20"/>
              </w:rPr>
              <w:t>Sherry Patterson</w:t>
            </w:r>
            <w:r w:rsidR="00515E77">
              <w:rPr>
                <w:color w:val="000006"/>
                <w:sz w:val="20"/>
                <w:szCs w:val="20"/>
              </w:rPr>
              <w:t>……………...</w:t>
            </w:r>
          </w:p>
        </w:tc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12/31/2021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10005"/>
                <w:sz w:val="20"/>
                <w:szCs w:val="20"/>
              </w:rPr>
              <w:t>Tr</w:t>
            </w:r>
            <w:r w:rsidRPr="00B93491">
              <w:rPr>
                <w:color w:val="000006"/>
                <w:sz w:val="20"/>
                <w:szCs w:val="20"/>
              </w:rPr>
              <w:t>e</w:t>
            </w:r>
            <w:r w:rsidRPr="00B93491">
              <w:rPr>
                <w:color w:val="010005"/>
                <w:sz w:val="20"/>
                <w:szCs w:val="20"/>
              </w:rPr>
              <w:t>a</w:t>
            </w:r>
            <w:r w:rsidRPr="00B93491">
              <w:rPr>
                <w:color w:val="000006"/>
                <w:sz w:val="20"/>
                <w:szCs w:val="20"/>
              </w:rPr>
              <w:t>s</w:t>
            </w:r>
            <w:r w:rsidRPr="00B93491">
              <w:rPr>
                <w:color w:val="010005"/>
                <w:sz w:val="20"/>
                <w:szCs w:val="20"/>
              </w:rPr>
              <w:t>ur</w:t>
            </w:r>
            <w:r w:rsidRPr="00B93491">
              <w:rPr>
                <w:color w:val="000006"/>
                <w:sz w:val="20"/>
                <w:szCs w:val="20"/>
              </w:rPr>
              <w:t>er</w:t>
            </w:r>
            <w:r w:rsidR="00515E77">
              <w:rPr>
                <w:color w:val="000006"/>
                <w:sz w:val="20"/>
                <w:szCs w:val="20"/>
              </w:rPr>
              <w:t>……………………….</w:t>
            </w:r>
          </w:p>
        </w:tc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00006"/>
                <w:sz w:val="20"/>
                <w:szCs w:val="20"/>
              </w:rPr>
              <w:t>Sally Walters</w:t>
            </w:r>
            <w:r w:rsidR="00515E77">
              <w:rPr>
                <w:color w:val="000006"/>
                <w:sz w:val="20"/>
                <w:szCs w:val="20"/>
              </w:rPr>
              <w:t>……………...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12/31/2021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00006"/>
                <w:sz w:val="20"/>
                <w:szCs w:val="20"/>
              </w:rPr>
              <w:t>Sec</w:t>
            </w:r>
            <w:r w:rsidRPr="00B93491">
              <w:rPr>
                <w:color w:val="010005"/>
                <w:sz w:val="20"/>
                <w:szCs w:val="20"/>
              </w:rPr>
              <w:t>r</w:t>
            </w:r>
            <w:r w:rsidRPr="00B93491">
              <w:rPr>
                <w:color w:val="000006"/>
                <w:sz w:val="20"/>
                <w:szCs w:val="20"/>
              </w:rPr>
              <w:t>e</w:t>
            </w:r>
            <w:r w:rsidRPr="00B93491">
              <w:rPr>
                <w:color w:val="121116"/>
                <w:sz w:val="20"/>
                <w:szCs w:val="20"/>
              </w:rPr>
              <w:t>t</w:t>
            </w:r>
            <w:r w:rsidRPr="00B93491">
              <w:rPr>
                <w:color w:val="010005"/>
                <w:sz w:val="20"/>
                <w:szCs w:val="20"/>
              </w:rPr>
              <w:t>ary</w:t>
            </w:r>
            <w:r w:rsidR="00515E77">
              <w:rPr>
                <w:color w:val="010005"/>
                <w:sz w:val="20"/>
                <w:szCs w:val="20"/>
              </w:rPr>
              <w:t>……………………….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10005"/>
                <w:sz w:val="20"/>
                <w:szCs w:val="20"/>
              </w:rPr>
              <w:t>Norma Andersson</w:t>
            </w:r>
            <w:r w:rsidR="00515E77">
              <w:rPr>
                <w:color w:val="010005"/>
                <w:sz w:val="20"/>
                <w:szCs w:val="20"/>
              </w:rPr>
              <w:t>………….….</w:t>
            </w:r>
          </w:p>
        </w:tc>
        <w:tc>
          <w:tcPr>
            <w:tcW w:w="0" w:type="auto"/>
            <w:vAlign w:val="center"/>
          </w:tcPr>
          <w:p w:rsidR="00FD11FD" w:rsidRDefault="00D13F51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12/31/2022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00006"/>
                <w:sz w:val="20"/>
                <w:szCs w:val="20"/>
              </w:rPr>
              <w:t>Co</w:t>
            </w:r>
            <w:r w:rsidRPr="00B93491">
              <w:rPr>
                <w:color w:val="010005"/>
                <w:sz w:val="20"/>
                <w:szCs w:val="20"/>
              </w:rPr>
              <w:t>mmun</w:t>
            </w:r>
            <w:r w:rsidRPr="00B93491">
              <w:rPr>
                <w:color w:val="000006"/>
                <w:sz w:val="20"/>
                <w:szCs w:val="20"/>
              </w:rPr>
              <w:t>ica</w:t>
            </w:r>
            <w:r w:rsidRPr="00B93491">
              <w:rPr>
                <w:color w:val="010005"/>
                <w:sz w:val="20"/>
                <w:szCs w:val="20"/>
              </w:rPr>
              <w:t>tion</w:t>
            </w:r>
            <w:r w:rsidRPr="00B93491">
              <w:rPr>
                <w:color w:val="000006"/>
                <w:sz w:val="20"/>
                <w:szCs w:val="20"/>
              </w:rPr>
              <w:t>s</w:t>
            </w:r>
            <w:r w:rsidR="00515E77">
              <w:rPr>
                <w:color w:val="000006"/>
                <w:sz w:val="20"/>
                <w:szCs w:val="20"/>
              </w:rPr>
              <w:t>………………</w:t>
            </w:r>
          </w:p>
        </w:tc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00006"/>
                <w:sz w:val="20"/>
                <w:szCs w:val="20"/>
              </w:rPr>
              <w:t>Jeff Hellig</w:t>
            </w:r>
            <w:r w:rsidR="00515E77">
              <w:rPr>
                <w:color w:val="000006"/>
                <w:sz w:val="20"/>
                <w:szCs w:val="20"/>
              </w:rPr>
              <w:t>…………….……</w:t>
            </w:r>
          </w:p>
        </w:tc>
        <w:tc>
          <w:tcPr>
            <w:tcW w:w="0" w:type="auto"/>
            <w:vAlign w:val="center"/>
          </w:tcPr>
          <w:p w:rsidR="00FD11FD" w:rsidRDefault="00D13F51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12/31/2022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000006"/>
                <w:sz w:val="20"/>
                <w:szCs w:val="20"/>
              </w:rPr>
              <w:t>Sec</w:t>
            </w:r>
            <w:r w:rsidRPr="00B93491">
              <w:rPr>
                <w:color w:val="010005"/>
                <w:sz w:val="20"/>
                <w:szCs w:val="20"/>
              </w:rPr>
              <w:t>urity</w:t>
            </w:r>
            <w:r w:rsidR="00515E77">
              <w:rPr>
                <w:color w:val="010005"/>
                <w:sz w:val="20"/>
                <w:szCs w:val="20"/>
              </w:rPr>
              <w:t>…………………………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00006"/>
                <w:sz w:val="20"/>
                <w:szCs w:val="20"/>
              </w:rPr>
              <w:t>Nate Cameron</w:t>
            </w:r>
            <w:r w:rsidR="00515E77">
              <w:rPr>
                <w:color w:val="000006"/>
                <w:sz w:val="20"/>
                <w:szCs w:val="20"/>
              </w:rPr>
              <w:t>……….…...</w:t>
            </w:r>
          </w:p>
        </w:tc>
        <w:tc>
          <w:tcPr>
            <w:tcW w:w="0" w:type="auto"/>
            <w:vAlign w:val="center"/>
          </w:tcPr>
          <w:p w:rsidR="00FD11FD" w:rsidRDefault="00D860E8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12/31/2022</w:t>
            </w:r>
          </w:p>
        </w:tc>
      </w:tr>
      <w:tr w:rsidR="00515E77" w:rsidTr="00515E77">
        <w:tc>
          <w:tcPr>
            <w:tcW w:w="0" w:type="auto"/>
            <w:vAlign w:val="center"/>
          </w:tcPr>
          <w:p w:rsidR="00FD11FD" w:rsidRDefault="00FD11FD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 w:rsidRPr="00B93491">
              <w:rPr>
                <w:color w:val="121116"/>
                <w:sz w:val="20"/>
                <w:szCs w:val="20"/>
              </w:rPr>
              <w:t>L</w:t>
            </w:r>
            <w:r w:rsidRPr="00B93491">
              <w:rPr>
                <w:color w:val="010005"/>
                <w:sz w:val="20"/>
                <w:szCs w:val="20"/>
              </w:rPr>
              <w:t>ake</w:t>
            </w:r>
            <w:r w:rsidR="00515E77">
              <w:rPr>
                <w:color w:val="010005"/>
                <w:sz w:val="20"/>
                <w:szCs w:val="20"/>
              </w:rPr>
              <w:t>…………………………….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color w:val="000006"/>
                <w:sz w:val="20"/>
                <w:szCs w:val="20"/>
              </w:rPr>
              <w:t>Daniel Bean</w:t>
            </w:r>
            <w:r w:rsidR="00515E77">
              <w:rPr>
                <w:color w:val="000006"/>
                <w:sz w:val="20"/>
                <w:szCs w:val="20"/>
              </w:rPr>
              <w:t>………...</w:t>
            </w:r>
          </w:p>
        </w:tc>
        <w:tc>
          <w:tcPr>
            <w:tcW w:w="0" w:type="auto"/>
            <w:vAlign w:val="center"/>
          </w:tcPr>
          <w:p w:rsidR="00FD11FD" w:rsidRDefault="007C7E37" w:rsidP="008E346C">
            <w:pPr>
              <w:pStyle w:val="Style"/>
              <w:tabs>
                <w:tab w:val="left" w:pos="920"/>
                <w:tab w:val="center" w:pos="4880"/>
                <w:tab w:val="center" w:pos="6853"/>
                <w:tab w:val="center" w:pos="9018"/>
              </w:tabs>
              <w:spacing w:before="201" w:line="201" w:lineRule="exact"/>
              <w:ind w:right="25"/>
              <w:rPr>
                <w:color w:val="010005"/>
                <w:sz w:val="20"/>
                <w:szCs w:val="20"/>
                <w:u w:val="single"/>
              </w:rPr>
            </w:pPr>
            <w:r>
              <w:rPr>
                <w:b/>
                <w:color w:val="000006"/>
                <w:sz w:val="20"/>
                <w:szCs w:val="20"/>
              </w:rPr>
              <w:t>12/31/2022</w:t>
            </w:r>
          </w:p>
        </w:tc>
      </w:tr>
    </w:tbl>
    <w:p w:rsidR="008E346C" w:rsidRPr="005D64EC" w:rsidRDefault="008E346C" w:rsidP="008E346C">
      <w:pPr>
        <w:pStyle w:val="Style"/>
        <w:shd w:val="clear" w:color="auto" w:fill="FFFFFE"/>
        <w:spacing w:before="196" w:line="230" w:lineRule="exact"/>
        <w:ind w:right="15"/>
        <w:rPr>
          <w:color w:val="000006"/>
          <w:sz w:val="20"/>
          <w:szCs w:val="20"/>
        </w:rPr>
      </w:pPr>
      <w:r w:rsidRPr="005D64EC">
        <w:rPr>
          <w:b/>
          <w:color w:val="000006"/>
          <w:sz w:val="20"/>
          <w:szCs w:val="20"/>
        </w:rPr>
        <w:t xml:space="preserve">Please keep </w:t>
      </w:r>
      <w:r w:rsidRPr="005D64EC">
        <w:rPr>
          <w:b/>
          <w:color w:val="2B2A2F"/>
          <w:sz w:val="20"/>
          <w:szCs w:val="20"/>
        </w:rPr>
        <w:t>i</w:t>
      </w:r>
      <w:r w:rsidRPr="005D64EC">
        <w:rPr>
          <w:b/>
          <w:color w:val="010005"/>
          <w:sz w:val="20"/>
          <w:szCs w:val="20"/>
        </w:rPr>
        <w:t xml:space="preserve">n </w:t>
      </w:r>
      <w:r w:rsidRPr="005D64EC">
        <w:rPr>
          <w:b/>
          <w:color w:val="000006"/>
          <w:sz w:val="20"/>
          <w:szCs w:val="20"/>
        </w:rPr>
        <w:t>m</w:t>
      </w:r>
      <w:r w:rsidRPr="005D64EC">
        <w:rPr>
          <w:b/>
          <w:color w:val="010005"/>
          <w:sz w:val="20"/>
          <w:szCs w:val="20"/>
        </w:rPr>
        <w:t>i</w:t>
      </w:r>
      <w:r w:rsidRPr="005D64EC">
        <w:rPr>
          <w:b/>
          <w:color w:val="000006"/>
          <w:sz w:val="20"/>
          <w:szCs w:val="20"/>
        </w:rPr>
        <w:t xml:space="preserve">nd that you must be a property owner </w:t>
      </w:r>
      <w:r w:rsidRPr="005D64EC">
        <w:rPr>
          <w:b/>
          <w:color w:val="010005"/>
          <w:sz w:val="20"/>
          <w:szCs w:val="20"/>
        </w:rPr>
        <w:t>t</w:t>
      </w:r>
      <w:r w:rsidRPr="005D64EC">
        <w:rPr>
          <w:b/>
          <w:color w:val="000006"/>
          <w:sz w:val="20"/>
          <w:szCs w:val="20"/>
        </w:rPr>
        <w:t xml:space="preserve">o </w:t>
      </w:r>
      <w:r w:rsidRPr="005D64EC">
        <w:rPr>
          <w:b/>
          <w:color w:val="010005"/>
          <w:sz w:val="20"/>
          <w:szCs w:val="20"/>
        </w:rPr>
        <w:t>n</w:t>
      </w:r>
      <w:r w:rsidRPr="005D64EC">
        <w:rPr>
          <w:b/>
          <w:color w:val="000006"/>
          <w:sz w:val="20"/>
          <w:szCs w:val="20"/>
        </w:rPr>
        <w:t>o</w:t>
      </w:r>
      <w:r w:rsidRPr="005D64EC">
        <w:rPr>
          <w:b/>
          <w:color w:val="010005"/>
          <w:sz w:val="20"/>
          <w:szCs w:val="20"/>
        </w:rPr>
        <w:t>m</w:t>
      </w:r>
      <w:r w:rsidRPr="005D64EC">
        <w:rPr>
          <w:b/>
          <w:color w:val="000006"/>
          <w:sz w:val="20"/>
          <w:szCs w:val="20"/>
        </w:rPr>
        <w:t>i</w:t>
      </w:r>
      <w:r w:rsidRPr="005D64EC">
        <w:rPr>
          <w:b/>
          <w:color w:val="010005"/>
          <w:sz w:val="20"/>
          <w:szCs w:val="20"/>
        </w:rPr>
        <w:t>n</w:t>
      </w:r>
      <w:r w:rsidRPr="005D64EC">
        <w:rPr>
          <w:b/>
          <w:color w:val="000006"/>
          <w:sz w:val="20"/>
          <w:szCs w:val="20"/>
        </w:rPr>
        <w:t>ate</w:t>
      </w:r>
      <w:r>
        <w:rPr>
          <w:b/>
          <w:color w:val="000006"/>
          <w:sz w:val="20"/>
          <w:szCs w:val="20"/>
        </w:rPr>
        <w:t xml:space="preserve">, </w:t>
      </w:r>
      <w:r w:rsidRPr="005D64EC">
        <w:rPr>
          <w:b/>
          <w:color w:val="000006"/>
          <w:sz w:val="20"/>
          <w:szCs w:val="20"/>
        </w:rPr>
        <w:t>vo</w:t>
      </w:r>
      <w:r w:rsidRPr="005D64EC">
        <w:rPr>
          <w:b/>
          <w:color w:val="010005"/>
          <w:sz w:val="20"/>
          <w:szCs w:val="20"/>
        </w:rPr>
        <w:t>t</w:t>
      </w:r>
      <w:r w:rsidRPr="005D64EC">
        <w:rPr>
          <w:b/>
          <w:color w:val="000006"/>
          <w:sz w:val="20"/>
          <w:szCs w:val="20"/>
        </w:rPr>
        <w:t>e</w:t>
      </w:r>
      <w:r>
        <w:rPr>
          <w:b/>
          <w:color w:val="000006"/>
          <w:sz w:val="20"/>
          <w:szCs w:val="20"/>
        </w:rPr>
        <w:t>, and serve on this Board</w:t>
      </w:r>
      <w:r w:rsidRPr="005D64EC">
        <w:rPr>
          <w:b/>
          <w:color w:val="000006"/>
          <w:sz w:val="20"/>
          <w:szCs w:val="20"/>
        </w:rPr>
        <w:t xml:space="preserve"> - you canno</w:t>
      </w:r>
      <w:r w:rsidRPr="005D64EC">
        <w:rPr>
          <w:b/>
          <w:color w:val="010005"/>
          <w:sz w:val="20"/>
          <w:szCs w:val="20"/>
        </w:rPr>
        <w:t xml:space="preserve">t </w:t>
      </w:r>
      <w:r>
        <w:rPr>
          <w:b/>
          <w:color w:val="000006"/>
          <w:sz w:val="20"/>
          <w:szCs w:val="20"/>
        </w:rPr>
        <w:t xml:space="preserve">be a tenant, </w:t>
      </w:r>
      <w:r w:rsidR="00FD11FD">
        <w:rPr>
          <w:b/>
          <w:color w:val="000006"/>
          <w:sz w:val="20"/>
          <w:szCs w:val="20"/>
        </w:rPr>
        <w:t>le</w:t>
      </w:r>
      <w:r w:rsidR="00FD11FD" w:rsidRPr="005D64EC">
        <w:rPr>
          <w:b/>
          <w:color w:val="000006"/>
          <w:sz w:val="20"/>
          <w:szCs w:val="20"/>
        </w:rPr>
        <w:t>ssee</w:t>
      </w:r>
      <w:r w:rsidRPr="005D64EC">
        <w:rPr>
          <w:b/>
          <w:color w:val="000006"/>
          <w:sz w:val="20"/>
          <w:szCs w:val="20"/>
        </w:rPr>
        <w:t>, fami</w:t>
      </w:r>
      <w:r w:rsidRPr="005D64EC">
        <w:rPr>
          <w:b/>
          <w:color w:val="010005"/>
          <w:sz w:val="20"/>
          <w:szCs w:val="20"/>
        </w:rPr>
        <w:t>l</w:t>
      </w:r>
      <w:r w:rsidRPr="005D64EC">
        <w:rPr>
          <w:b/>
          <w:color w:val="000006"/>
          <w:sz w:val="20"/>
          <w:szCs w:val="20"/>
        </w:rPr>
        <w:t>y member</w:t>
      </w:r>
      <w:r w:rsidRPr="005D64EC">
        <w:rPr>
          <w:b/>
          <w:color w:val="010005"/>
          <w:sz w:val="20"/>
          <w:szCs w:val="20"/>
        </w:rPr>
        <w:t xml:space="preserve">, or </w:t>
      </w:r>
      <w:r w:rsidRPr="005D64EC">
        <w:rPr>
          <w:b/>
          <w:color w:val="000006"/>
          <w:sz w:val="20"/>
          <w:szCs w:val="20"/>
        </w:rPr>
        <w:t>etc</w:t>
      </w:r>
      <w:r w:rsidRPr="00F764E8">
        <w:rPr>
          <w:color w:val="000006"/>
          <w:sz w:val="20"/>
          <w:szCs w:val="20"/>
        </w:rPr>
        <w:t xml:space="preserve">. </w:t>
      </w:r>
    </w:p>
    <w:p w:rsidR="008E346C" w:rsidRPr="005D64EC" w:rsidRDefault="008E346C" w:rsidP="008E346C">
      <w:pPr>
        <w:pStyle w:val="Style"/>
        <w:shd w:val="clear" w:color="auto" w:fill="FFFFFE"/>
        <w:spacing w:before="196" w:line="230" w:lineRule="exact"/>
        <w:ind w:right="15"/>
        <w:rPr>
          <w:color w:val="121116"/>
          <w:sz w:val="20"/>
          <w:szCs w:val="20"/>
        </w:rPr>
      </w:pPr>
      <w:r>
        <w:rPr>
          <w:color w:val="010005"/>
          <w:sz w:val="20"/>
          <w:szCs w:val="20"/>
        </w:rPr>
        <w:t xml:space="preserve">Kindly </w:t>
      </w:r>
      <w:r w:rsidRPr="00F764E8">
        <w:rPr>
          <w:color w:val="000006"/>
          <w:sz w:val="20"/>
          <w:szCs w:val="20"/>
        </w:rPr>
        <w:t>co</w:t>
      </w:r>
      <w:r w:rsidRPr="00F764E8">
        <w:rPr>
          <w:color w:val="010005"/>
          <w:sz w:val="20"/>
          <w:szCs w:val="20"/>
        </w:rPr>
        <w:t>m</w:t>
      </w:r>
      <w:r w:rsidRPr="00F764E8">
        <w:rPr>
          <w:color w:val="000006"/>
          <w:sz w:val="20"/>
          <w:szCs w:val="20"/>
        </w:rPr>
        <w:t>ple</w:t>
      </w:r>
      <w:r w:rsidRPr="00F764E8">
        <w:rPr>
          <w:color w:val="010005"/>
          <w:sz w:val="20"/>
          <w:szCs w:val="20"/>
        </w:rPr>
        <w:t>t</w:t>
      </w:r>
      <w:r w:rsidRPr="00F764E8">
        <w:rPr>
          <w:color w:val="000006"/>
          <w:sz w:val="20"/>
          <w:szCs w:val="20"/>
        </w:rPr>
        <w:t>e t</w:t>
      </w:r>
      <w:r w:rsidRPr="00F764E8">
        <w:rPr>
          <w:color w:val="010005"/>
          <w:sz w:val="20"/>
          <w:szCs w:val="20"/>
        </w:rPr>
        <w:t>h</w:t>
      </w:r>
      <w:r w:rsidRPr="00F764E8">
        <w:rPr>
          <w:color w:val="000006"/>
          <w:sz w:val="20"/>
          <w:szCs w:val="20"/>
        </w:rPr>
        <w:t xml:space="preserve">e </w:t>
      </w:r>
      <w:r w:rsidRPr="00F764E8">
        <w:rPr>
          <w:color w:val="010005"/>
          <w:sz w:val="20"/>
          <w:szCs w:val="20"/>
        </w:rPr>
        <w:t>n</w:t>
      </w:r>
      <w:r w:rsidRPr="00F764E8">
        <w:rPr>
          <w:color w:val="000006"/>
          <w:sz w:val="20"/>
          <w:szCs w:val="20"/>
        </w:rPr>
        <w:t>om</w:t>
      </w:r>
      <w:r w:rsidRPr="00F764E8">
        <w:rPr>
          <w:color w:val="010005"/>
          <w:sz w:val="20"/>
          <w:szCs w:val="20"/>
        </w:rPr>
        <w:t>i</w:t>
      </w:r>
      <w:r w:rsidRPr="00F764E8">
        <w:rPr>
          <w:color w:val="000006"/>
          <w:sz w:val="20"/>
          <w:szCs w:val="20"/>
        </w:rPr>
        <w:t>natio</w:t>
      </w:r>
      <w:r w:rsidRPr="00F764E8">
        <w:rPr>
          <w:color w:val="010005"/>
          <w:sz w:val="20"/>
          <w:szCs w:val="20"/>
        </w:rPr>
        <w:t>n f</w:t>
      </w:r>
      <w:r w:rsidRPr="00F764E8">
        <w:rPr>
          <w:color w:val="000006"/>
          <w:sz w:val="20"/>
          <w:szCs w:val="20"/>
        </w:rPr>
        <w:t>orm at the botto</w:t>
      </w:r>
      <w:r w:rsidRPr="00F764E8">
        <w:rPr>
          <w:color w:val="010005"/>
          <w:sz w:val="20"/>
          <w:szCs w:val="20"/>
        </w:rPr>
        <w:t xml:space="preserve">m </w:t>
      </w:r>
      <w:r w:rsidRPr="00F764E8">
        <w:rPr>
          <w:color w:val="000006"/>
          <w:sz w:val="20"/>
          <w:szCs w:val="20"/>
        </w:rPr>
        <w:t>of th</w:t>
      </w:r>
      <w:r w:rsidRPr="00F764E8">
        <w:rPr>
          <w:color w:val="010005"/>
          <w:sz w:val="20"/>
          <w:szCs w:val="20"/>
        </w:rPr>
        <w:t>i</w:t>
      </w:r>
      <w:r w:rsidRPr="00F764E8">
        <w:rPr>
          <w:color w:val="000006"/>
          <w:sz w:val="20"/>
          <w:szCs w:val="20"/>
        </w:rPr>
        <w:t xml:space="preserve">s </w:t>
      </w:r>
      <w:r w:rsidRPr="00F764E8">
        <w:rPr>
          <w:color w:val="010005"/>
          <w:sz w:val="20"/>
          <w:szCs w:val="20"/>
        </w:rPr>
        <w:t>l</w:t>
      </w:r>
      <w:r w:rsidRPr="00F764E8">
        <w:rPr>
          <w:color w:val="000006"/>
          <w:sz w:val="20"/>
          <w:szCs w:val="20"/>
        </w:rPr>
        <w:t>et</w:t>
      </w:r>
      <w:r w:rsidRPr="00F764E8">
        <w:rPr>
          <w:color w:val="010005"/>
          <w:sz w:val="20"/>
          <w:szCs w:val="20"/>
        </w:rPr>
        <w:t>t</w:t>
      </w:r>
      <w:r w:rsidRPr="00F764E8">
        <w:rPr>
          <w:color w:val="000006"/>
          <w:sz w:val="20"/>
          <w:szCs w:val="20"/>
        </w:rPr>
        <w:t>er</w:t>
      </w:r>
      <w:r>
        <w:rPr>
          <w:color w:val="000006"/>
          <w:sz w:val="20"/>
          <w:szCs w:val="20"/>
        </w:rPr>
        <w:t>, and t</w:t>
      </w:r>
      <w:r w:rsidRPr="00B93491">
        <w:rPr>
          <w:color w:val="010005"/>
          <w:sz w:val="20"/>
          <w:szCs w:val="20"/>
        </w:rPr>
        <w:t>h</w:t>
      </w:r>
      <w:r w:rsidRPr="00B93491">
        <w:rPr>
          <w:color w:val="000006"/>
          <w:sz w:val="20"/>
          <w:szCs w:val="20"/>
        </w:rPr>
        <w:t>a</w:t>
      </w:r>
      <w:r w:rsidRPr="00B93491">
        <w:rPr>
          <w:color w:val="010005"/>
          <w:sz w:val="20"/>
          <w:szCs w:val="20"/>
        </w:rPr>
        <w:t>n</w:t>
      </w:r>
      <w:r w:rsidRPr="00B93491">
        <w:rPr>
          <w:color w:val="000006"/>
          <w:sz w:val="20"/>
          <w:szCs w:val="20"/>
        </w:rPr>
        <w:t>k yo</w:t>
      </w:r>
      <w:r w:rsidRPr="00B93491">
        <w:rPr>
          <w:color w:val="010005"/>
          <w:sz w:val="20"/>
          <w:szCs w:val="20"/>
        </w:rPr>
        <w:t xml:space="preserve">u </w:t>
      </w:r>
      <w:r w:rsidRPr="00B93491">
        <w:rPr>
          <w:color w:val="121116"/>
          <w:sz w:val="20"/>
          <w:szCs w:val="20"/>
        </w:rPr>
        <w:t>f</w:t>
      </w:r>
      <w:r w:rsidRPr="00B93491">
        <w:rPr>
          <w:color w:val="010005"/>
          <w:sz w:val="20"/>
          <w:szCs w:val="20"/>
        </w:rPr>
        <w:t>or y</w:t>
      </w:r>
      <w:r w:rsidRPr="00B93491">
        <w:rPr>
          <w:color w:val="000006"/>
          <w:sz w:val="20"/>
          <w:szCs w:val="20"/>
        </w:rPr>
        <w:t>o</w:t>
      </w:r>
      <w:r w:rsidRPr="00B93491">
        <w:rPr>
          <w:color w:val="010005"/>
          <w:sz w:val="20"/>
          <w:szCs w:val="20"/>
        </w:rPr>
        <w:t xml:space="preserve">ur </w:t>
      </w:r>
      <w:r w:rsidRPr="00B93491">
        <w:rPr>
          <w:color w:val="000006"/>
          <w:sz w:val="20"/>
          <w:szCs w:val="20"/>
        </w:rPr>
        <w:t>in</w:t>
      </w:r>
      <w:r w:rsidRPr="00B93491">
        <w:rPr>
          <w:color w:val="010005"/>
          <w:sz w:val="20"/>
          <w:szCs w:val="20"/>
        </w:rPr>
        <w:t>put an</w:t>
      </w:r>
      <w:r w:rsidRPr="00B93491">
        <w:rPr>
          <w:color w:val="000006"/>
          <w:sz w:val="20"/>
          <w:szCs w:val="20"/>
        </w:rPr>
        <w:t>d promp</w:t>
      </w:r>
      <w:r w:rsidRPr="00B93491">
        <w:rPr>
          <w:color w:val="010005"/>
          <w:sz w:val="20"/>
          <w:szCs w:val="20"/>
        </w:rPr>
        <w:t>t r</w:t>
      </w:r>
      <w:r w:rsidRPr="00B93491">
        <w:rPr>
          <w:color w:val="000006"/>
          <w:sz w:val="20"/>
          <w:szCs w:val="20"/>
        </w:rPr>
        <w:t xml:space="preserve">esponse! </w:t>
      </w:r>
    </w:p>
    <w:p w:rsidR="008E346C" w:rsidRPr="00B93491" w:rsidRDefault="008E346C" w:rsidP="008E346C">
      <w:pPr>
        <w:pStyle w:val="Style"/>
        <w:shd w:val="clear" w:color="auto" w:fill="FFFFFE"/>
        <w:spacing w:before="211" w:line="206" w:lineRule="exact"/>
        <w:ind w:right="25"/>
        <w:rPr>
          <w:color w:val="121116"/>
          <w:sz w:val="20"/>
          <w:szCs w:val="20"/>
        </w:rPr>
      </w:pPr>
      <w:r w:rsidRPr="00B93491">
        <w:rPr>
          <w:color w:val="000006"/>
          <w:sz w:val="20"/>
          <w:szCs w:val="20"/>
        </w:rPr>
        <w:t>S</w:t>
      </w:r>
      <w:r w:rsidRPr="00B93491">
        <w:rPr>
          <w:color w:val="010005"/>
          <w:sz w:val="20"/>
          <w:szCs w:val="20"/>
        </w:rPr>
        <w:t>in</w:t>
      </w:r>
      <w:r w:rsidRPr="00B93491">
        <w:rPr>
          <w:color w:val="000006"/>
          <w:sz w:val="20"/>
          <w:szCs w:val="20"/>
        </w:rPr>
        <w:t>ce</w:t>
      </w:r>
      <w:r w:rsidRPr="00B93491">
        <w:rPr>
          <w:color w:val="010005"/>
          <w:sz w:val="20"/>
          <w:szCs w:val="20"/>
        </w:rPr>
        <w:t>r</w:t>
      </w:r>
      <w:r w:rsidRPr="00B93491">
        <w:rPr>
          <w:color w:val="000006"/>
          <w:sz w:val="20"/>
          <w:szCs w:val="20"/>
        </w:rPr>
        <w:t>e</w:t>
      </w:r>
      <w:r w:rsidRPr="00B93491">
        <w:rPr>
          <w:color w:val="010005"/>
          <w:sz w:val="20"/>
          <w:szCs w:val="20"/>
        </w:rPr>
        <w:t>ly</w:t>
      </w:r>
      <w:r w:rsidRPr="00B93491">
        <w:rPr>
          <w:color w:val="121116"/>
          <w:sz w:val="20"/>
          <w:szCs w:val="20"/>
        </w:rPr>
        <w:t xml:space="preserve">, </w:t>
      </w:r>
    </w:p>
    <w:p w:rsidR="008E346C" w:rsidRDefault="008E346C" w:rsidP="008E346C">
      <w:pPr>
        <w:pStyle w:val="Style"/>
        <w:shd w:val="clear" w:color="auto" w:fill="FFFFFE"/>
        <w:spacing w:before="211" w:line="206" w:lineRule="exact"/>
        <w:ind w:right="25"/>
        <w:rPr>
          <w:color w:val="010005"/>
          <w:sz w:val="20"/>
          <w:szCs w:val="20"/>
        </w:rPr>
      </w:pPr>
      <w:r w:rsidRPr="00B93491">
        <w:rPr>
          <w:color w:val="010005"/>
          <w:sz w:val="20"/>
          <w:szCs w:val="20"/>
        </w:rPr>
        <w:t>TEP</w:t>
      </w:r>
      <w:r w:rsidRPr="00B93491">
        <w:rPr>
          <w:color w:val="000006"/>
          <w:sz w:val="20"/>
          <w:szCs w:val="20"/>
        </w:rPr>
        <w:t>O</w:t>
      </w:r>
      <w:r w:rsidRPr="00B93491">
        <w:rPr>
          <w:color w:val="010005"/>
          <w:sz w:val="20"/>
          <w:szCs w:val="20"/>
        </w:rPr>
        <w:t>A B</w:t>
      </w:r>
      <w:r w:rsidRPr="00B93491">
        <w:rPr>
          <w:color w:val="000006"/>
          <w:sz w:val="20"/>
          <w:szCs w:val="20"/>
        </w:rPr>
        <w:t>o</w:t>
      </w:r>
      <w:r w:rsidRPr="00B93491">
        <w:rPr>
          <w:color w:val="010005"/>
          <w:sz w:val="20"/>
          <w:szCs w:val="20"/>
        </w:rPr>
        <w:t xml:space="preserve">ard </w:t>
      </w:r>
    </w:p>
    <w:p w:rsidR="008E346C" w:rsidRDefault="008E346C" w:rsidP="008E346C">
      <w:pPr>
        <w:pStyle w:val="Style"/>
        <w:shd w:val="clear" w:color="auto" w:fill="FFFFFE"/>
        <w:spacing w:before="239" w:line="206" w:lineRule="exact"/>
        <w:ind w:right="25"/>
        <w:rPr>
          <w:b/>
          <w:color w:val="000006"/>
          <w:sz w:val="20"/>
          <w:szCs w:val="20"/>
        </w:rPr>
      </w:pPr>
      <w:r w:rsidRPr="005D64EC">
        <w:rPr>
          <w:b/>
          <w:color w:val="121116"/>
          <w:sz w:val="20"/>
          <w:szCs w:val="20"/>
        </w:rPr>
        <w:t>I h</w:t>
      </w:r>
      <w:r w:rsidRPr="005D64EC">
        <w:rPr>
          <w:b/>
          <w:color w:val="000006"/>
          <w:sz w:val="20"/>
          <w:szCs w:val="20"/>
        </w:rPr>
        <w:t>e</w:t>
      </w:r>
      <w:r w:rsidRPr="005D64EC">
        <w:rPr>
          <w:b/>
          <w:color w:val="2B2A2F"/>
          <w:sz w:val="20"/>
          <w:szCs w:val="20"/>
        </w:rPr>
        <w:t>r</w:t>
      </w:r>
      <w:r w:rsidRPr="005D64EC">
        <w:rPr>
          <w:b/>
          <w:color w:val="010005"/>
          <w:sz w:val="20"/>
          <w:szCs w:val="20"/>
        </w:rPr>
        <w:t>e</w:t>
      </w:r>
      <w:r w:rsidRPr="005D64EC">
        <w:rPr>
          <w:b/>
          <w:color w:val="121116"/>
          <w:sz w:val="20"/>
          <w:szCs w:val="20"/>
        </w:rPr>
        <w:t>b</w:t>
      </w:r>
      <w:r w:rsidRPr="005D64EC">
        <w:rPr>
          <w:b/>
          <w:color w:val="010005"/>
          <w:sz w:val="20"/>
          <w:szCs w:val="20"/>
        </w:rPr>
        <w:t>y no</w:t>
      </w:r>
      <w:r w:rsidRPr="005D64EC">
        <w:rPr>
          <w:b/>
          <w:color w:val="121116"/>
          <w:sz w:val="20"/>
          <w:szCs w:val="20"/>
        </w:rPr>
        <w:t>m</w:t>
      </w:r>
      <w:r w:rsidRPr="005D64EC">
        <w:rPr>
          <w:b/>
          <w:color w:val="000006"/>
          <w:sz w:val="20"/>
          <w:szCs w:val="20"/>
        </w:rPr>
        <w:t>i</w:t>
      </w:r>
      <w:r w:rsidRPr="005D64EC">
        <w:rPr>
          <w:b/>
          <w:color w:val="010005"/>
          <w:sz w:val="20"/>
          <w:szCs w:val="20"/>
        </w:rPr>
        <w:t>na</w:t>
      </w:r>
      <w:r w:rsidRPr="005D64EC">
        <w:rPr>
          <w:b/>
          <w:color w:val="121116"/>
          <w:sz w:val="20"/>
          <w:szCs w:val="20"/>
        </w:rPr>
        <w:t>t</w:t>
      </w:r>
      <w:r w:rsidRPr="005D64EC">
        <w:rPr>
          <w:b/>
          <w:color w:val="010005"/>
          <w:sz w:val="20"/>
          <w:szCs w:val="20"/>
        </w:rPr>
        <w:t xml:space="preserve">e </w:t>
      </w:r>
      <w:r w:rsidRPr="005D64EC">
        <w:rPr>
          <w:b/>
          <w:color w:val="2B2A2F"/>
          <w:sz w:val="20"/>
          <w:szCs w:val="20"/>
        </w:rPr>
        <w:t>t</w:t>
      </w:r>
      <w:r w:rsidRPr="005D64EC">
        <w:rPr>
          <w:b/>
          <w:color w:val="121116"/>
          <w:sz w:val="20"/>
          <w:szCs w:val="20"/>
        </w:rPr>
        <w:t>h</w:t>
      </w:r>
      <w:r w:rsidRPr="005D64EC">
        <w:rPr>
          <w:b/>
          <w:color w:val="000006"/>
          <w:sz w:val="20"/>
          <w:szCs w:val="20"/>
        </w:rPr>
        <w:t xml:space="preserve">e </w:t>
      </w:r>
      <w:r w:rsidRPr="005D64EC">
        <w:rPr>
          <w:b/>
          <w:color w:val="121116"/>
          <w:sz w:val="20"/>
          <w:szCs w:val="20"/>
        </w:rPr>
        <w:t>f</w:t>
      </w:r>
      <w:r w:rsidRPr="005D64EC">
        <w:rPr>
          <w:b/>
          <w:color w:val="000006"/>
          <w:sz w:val="20"/>
          <w:szCs w:val="20"/>
        </w:rPr>
        <w:t>ol</w:t>
      </w:r>
      <w:r w:rsidRPr="005D64EC">
        <w:rPr>
          <w:b/>
          <w:color w:val="010005"/>
          <w:sz w:val="20"/>
          <w:szCs w:val="20"/>
        </w:rPr>
        <w:t>low</w:t>
      </w:r>
      <w:r w:rsidRPr="005D64EC">
        <w:rPr>
          <w:b/>
          <w:color w:val="2B2A2F"/>
          <w:sz w:val="20"/>
          <w:szCs w:val="20"/>
        </w:rPr>
        <w:t>i</w:t>
      </w:r>
      <w:r w:rsidRPr="005D64EC">
        <w:rPr>
          <w:b/>
          <w:color w:val="010005"/>
          <w:sz w:val="20"/>
          <w:szCs w:val="20"/>
        </w:rPr>
        <w:t>n</w:t>
      </w:r>
      <w:r w:rsidRPr="005D64EC">
        <w:rPr>
          <w:b/>
          <w:color w:val="000006"/>
          <w:sz w:val="20"/>
          <w:szCs w:val="20"/>
        </w:rPr>
        <w:t xml:space="preserve">g </w:t>
      </w:r>
      <w:r w:rsidRPr="005D64EC">
        <w:rPr>
          <w:b/>
          <w:color w:val="010005"/>
          <w:sz w:val="20"/>
          <w:szCs w:val="20"/>
        </w:rPr>
        <w:t>p</w:t>
      </w:r>
      <w:r w:rsidRPr="005D64EC">
        <w:rPr>
          <w:b/>
          <w:color w:val="000006"/>
          <w:sz w:val="20"/>
          <w:szCs w:val="20"/>
        </w:rPr>
        <w:t>e</w:t>
      </w:r>
      <w:r w:rsidRPr="005D64EC">
        <w:rPr>
          <w:b/>
          <w:color w:val="010005"/>
          <w:sz w:val="20"/>
          <w:szCs w:val="20"/>
        </w:rPr>
        <w:t>r</w:t>
      </w:r>
      <w:r w:rsidRPr="005D64EC">
        <w:rPr>
          <w:b/>
          <w:color w:val="000006"/>
          <w:sz w:val="20"/>
          <w:szCs w:val="20"/>
        </w:rPr>
        <w:t>so</w:t>
      </w:r>
      <w:r w:rsidRPr="005D64EC">
        <w:rPr>
          <w:b/>
          <w:color w:val="121116"/>
          <w:sz w:val="20"/>
          <w:szCs w:val="20"/>
        </w:rPr>
        <w:t>n(</w:t>
      </w:r>
      <w:r w:rsidRPr="005D64EC">
        <w:rPr>
          <w:b/>
          <w:color w:val="000006"/>
          <w:sz w:val="20"/>
          <w:szCs w:val="20"/>
        </w:rPr>
        <w:t>s</w:t>
      </w:r>
      <w:r w:rsidRPr="005D64EC">
        <w:rPr>
          <w:b/>
          <w:color w:val="010005"/>
          <w:sz w:val="20"/>
          <w:szCs w:val="20"/>
        </w:rPr>
        <w:t>)</w:t>
      </w:r>
      <w:r w:rsidRPr="005D64EC">
        <w:rPr>
          <w:b/>
          <w:color w:val="000006"/>
          <w:sz w:val="20"/>
          <w:szCs w:val="20"/>
        </w:rPr>
        <w:t xml:space="preserve">: </w:t>
      </w:r>
      <w:r>
        <w:rPr>
          <w:b/>
          <w:color w:val="000006"/>
          <w:sz w:val="20"/>
          <w:szCs w:val="20"/>
        </w:rPr>
        <w:t xml:space="preserve"> </w:t>
      </w:r>
    </w:p>
    <w:p w:rsidR="008E346C" w:rsidRDefault="008E346C" w:rsidP="008E346C">
      <w:pPr>
        <w:pStyle w:val="Style"/>
        <w:shd w:val="clear" w:color="auto" w:fill="FFFFFE"/>
        <w:spacing w:before="239" w:line="206" w:lineRule="exact"/>
        <w:ind w:right="25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>(1)</w:t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</w:rPr>
        <w:tab/>
        <w:t>(2)</w:t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</w:p>
    <w:p w:rsidR="008E346C" w:rsidRDefault="008E346C" w:rsidP="008E346C">
      <w:pPr>
        <w:pStyle w:val="Style"/>
        <w:shd w:val="clear" w:color="auto" w:fill="FFFFFE"/>
        <w:spacing w:before="239" w:line="206" w:lineRule="exact"/>
        <w:ind w:right="25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>(3)</w:t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</w:rPr>
        <w:tab/>
        <w:t>(4)</w:t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ab/>
      </w:r>
    </w:p>
    <w:p w:rsidR="008E346C" w:rsidRDefault="008E346C" w:rsidP="008E346C">
      <w:pPr>
        <w:pStyle w:val="Style"/>
        <w:shd w:val="clear" w:color="auto" w:fill="FFFFFE"/>
        <w:spacing w:before="239" w:line="206" w:lineRule="exact"/>
        <w:ind w:right="25"/>
        <w:rPr>
          <w:b/>
          <w:color w:val="000006"/>
          <w:sz w:val="20"/>
          <w:szCs w:val="20"/>
        </w:rPr>
      </w:pPr>
    </w:p>
    <w:p w:rsidR="008E346C" w:rsidRPr="00BF557F" w:rsidRDefault="008E346C" w:rsidP="00D61A25">
      <w:pPr>
        <w:pStyle w:val="Style"/>
        <w:shd w:val="clear" w:color="auto" w:fill="FFFFFE"/>
        <w:spacing w:line="360" w:lineRule="auto"/>
        <w:ind w:right="29"/>
        <w:rPr>
          <w:b/>
          <w:color w:val="000006"/>
          <w:sz w:val="20"/>
          <w:szCs w:val="20"/>
        </w:rPr>
      </w:pPr>
      <w:r w:rsidRPr="00BF557F">
        <w:rPr>
          <w:b/>
          <w:color w:val="000006"/>
          <w:sz w:val="20"/>
          <w:szCs w:val="20"/>
        </w:rPr>
        <w:t>Property Owner’s Signature:</w:t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</w:rPr>
        <w:tab/>
        <w:t>Date:</w:t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</w:p>
    <w:p w:rsidR="008E346C" w:rsidRPr="00BF557F" w:rsidRDefault="008E346C" w:rsidP="00D61A25">
      <w:pPr>
        <w:pStyle w:val="Style"/>
        <w:shd w:val="clear" w:color="auto" w:fill="FFFFFE"/>
        <w:spacing w:line="360" w:lineRule="auto"/>
        <w:ind w:right="29"/>
        <w:rPr>
          <w:b/>
          <w:color w:val="000006"/>
          <w:sz w:val="20"/>
          <w:szCs w:val="20"/>
          <w:u w:val="single"/>
        </w:rPr>
      </w:pPr>
      <w:r w:rsidRPr="00BF557F">
        <w:rPr>
          <w:b/>
          <w:color w:val="000006"/>
          <w:sz w:val="20"/>
          <w:szCs w:val="20"/>
        </w:rPr>
        <w:t>Property Owner Printed Name:</w:t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</w:p>
    <w:p w:rsidR="00551B7C" w:rsidRDefault="008E346C" w:rsidP="00D61A25">
      <w:pPr>
        <w:pStyle w:val="Style"/>
        <w:shd w:val="clear" w:color="auto" w:fill="FFFFFE"/>
        <w:spacing w:line="360" w:lineRule="auto"/>
        <w:ind w:right="29"/>
        <w:rPr>
          <w:b/>
          <w:color w:val="000006"/>
          <w:sz w:val="20"/>
          <w:szCs w:val="20"/>
          <w:u w:val="single"/>
        </w:rPr>
      </w:pPr>
      <w:r w:rsidRPr="00BF557F">
        <w:rPr>
          <w:b/>
          <w:color w:val="000006"/>
          <w:sz w:val="20"/>
          <w:szCs w:val="20"/>
        </w:rPr>
        <w:t>Property Street Address:</w:t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</w:p>
    <w:p w:rsidR="00D61A25" w:rsidRPr="00D61A25" w:rsidRDefault="00D61A25" w:rsidP="00D61A25">
      <w:pPr>
        <w:pStyle w:val="Style"/>
        <w:shd w:val="clear" w:color="auto" w:fill="FFFFFE"/>
        <w:spacing w:line="360" w:lineRule="auto"/>
        <w:ind w:right="29"/>
        <w:rPr>
          <w:b/>
          <w:color w:val="000006"/>
          <w:sz w:val="20"/>
          <w:szCs w:val="20"/>
        </w:rPr>
      </w:pPr>
      <w:r>
        <w:rPr>
          <w:b/>
          <w:color w:val="000006"/>
          <w:sz w:val="20"/>
          <w:szCs w:val="20"/>
        </w:rPr>
        <w:t>Block# Lot#</w:t>
      </w:r>
      <w:r w:rsidRPr="00BF557F">
        <w:rPr>
          <w:b/>
          <w:color w:val="000006"/>
          <w:sz w:val="20"/>
          <w:szCs w:val="20"/>
        </w:rPr>
        <w:t>:</w:t>
      </w:r>
      <w:r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>
        <w:rPr>
          <w:b/>
          <w:color w:val="000006"/>
          <w:sz w:val="20"/>
          <w:szCs w:val="20"/>
          <w:u w:val="single"/>
        </w:rPr>
        <w:t xml:space="preserve"> </w:t>
      </w:r>
      <w:r>
        <w:rPr>
          <w:b/>
          <w:color w:val="000006"/>
          <w:sz w:val="20"/>
          <w:szCs w:val="20"/>
        </w:rPr>
        <w:t>Block# Lot# if multiple lots owned</w:t>
      </w:r>
      <w:r w:rsidRPr="00BF557F">
        <w:rPr>
          <w:b/>
          <w:color w:val="000006"/>
          <w:sz w:val="20"/>
          <w:szCs w:val="20"/>
        </w:rPr>
        <w:t>:</w:t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  <w:r w:rsidRPr="00BF557F">
        <w:rPr>
          <w:b/>
          <w:color w:val="000006"/>
          <w:sz w:val="20"/>
          <w:szCs w:val="20"/>
          <w:u w:val="single"/>
        </w:rPr>
        <w:tab/>
      </w:r>
    </w:p>
    <w:sectPr w:rsidR="00D61A25" w:rsidRPr="00D61A25" w:rsidSect="000F6B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B8B" w:rsidRDefault="00363B8B" w:rsidP="000F6B7D">
      <w:pPr>
        <w:spacing w:after="0" w:line="240" w:lineRule="auto"/>
      </w:pPr>
      <w:r>
        <w:separator/>
      </w:r>
    </w:p>
  </w:endnote>
  <w:endnote w:type="continuationSeparator" w:id="0">
    <w:p w:rsidR="00363B8B" w:rsidRDefault="00363B8B" w:rsidP="000F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B8B" w:rsidRDefault="00363B8B" w:rsidP="000F6B7D">
      <w:pPr>
        <w:spacing w:after="0" w:line="240" w:lineRule="auto"/>
      </w:pPr>
      <w:r>
        <w:separator/>
      </w:r>
    </w:p>
  </w:footnote>
  <w:footnote w:type="continuationSeparator" w:id="0">
    <w:p w:rsidR="00363B8B" w:rsidRDefault="00363B8B" w:rsidP="000F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7D" w:rsidRPr="004863DB" w:rsidRDefault="000F6B7D" w:rsidP="000F6B7D">
    <w:pPr>
      <w:pStyle w:val="Header"/>
      <w:jc w:val="center"/>
      <w:rPr>
        <w:rFonts w:cstheme="minorHAnsi"/>
        <w:b/>
        <w:sz w:val="40"/>
        <w:szCs w:val="40"/>
      </w:rPr>
    </w:pPr>
    <w:r w:rsidRPr="004863DB">
      <w:rPr>
        <w:rFonts w:cstheme="minorHAnsi"/>
        <w:b/>
        <w:sz w:val="40"/>
        <w:szCs w:val="40"/>
      </w:rPr>
      <w:t>Timberlake Estates Property Owners Association</w:t>
    </w:r>
  </w:p>
  <w:p w:rsidR="004863DB" w:rsidRDefault="00363B8B" w:rsidP="000F6B7D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  <w:p w:rsidR="000F6B7D" w:rsidRDefault="00515E77" w:rsidP="00515E77">
    <w:pPr>
      <w:pStyle w:val="Header"/>
      <w:jc w:val="both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            </w:t>
    </w:r>
    <w:proofErr w:type="gramStart"/>
    <w:r w:rsidR="000F6B7D" w:rsidRPr="000F6B7D">
      <w:rPr>
        <w:rFonts w:cstheme="minorHAnsi"/>
        <w:sz w:val="24"/>
        <w:szCs w:val="24"/>
      </w:rPr>
      <w:t>TEPOA</w:t>
    </w:r>
    <w:r w:rsidR="000F6B7D">
      <w:rPr>
        <w:rFonts w:cstheme="minorHAnsi"/>
        <w:sz w:val="24"/>
        <w:szCs w:val="24"/>
      </w:rPr>
      <w:t xml:space="preserve"> </w:t>
    </w:r>
    <w:r w:rsidR="000F6B7D" w:rsidRPr="000F6B7D">
      <w:rPr>
        <w:rFonts w:cstheme="minorHAnsi"/>
        <w:sz w:val="24"/>
        <w:szCs w:val="24"/>
      </w:rPr>
      <w:t xml:space="preserve"> ●</w:t>
    </w:r>
    <w:proofErr w:type="gramEnd"/>
    <w:r w:rsidR="000F6B7D" w:rsidRPr="000F6B7D">
      <w:rPr>
        <w:rFonts w:cstheme="minorHAnsi"/>
        <w:sz w:val="24"/>
        <w:szCs w:val="24"/>
      </w:rPr>
      <w:t xml:space="preserve"> </w:t>
    </w:r>
    <w:r w:rsidR="000F6B7D">
      <w:rPr>
        <w:rFonts w:cstheme="minorHAnsi"/>
        <w:sz w:val="24"/>
        <w:szCs w:val="24"/>
      </w:rPr>
      <w:t xml:space="preserve"> </w:t>
    </w:r>
    <w:r w:rsidR="000F6B7D" w:rsidRPr="000F6B7D">
      <w:rPr>
        <w:rFonts w:cstheme="minorHAnsi"/>
        <w:sz w:val="24"/>
        <w:szCs w:val="24"/>
      </w:rPr>
      <w:t>PO Box 452</w:t>
    </w:r>
    <w:r w:rsidR="000F6B7D">
      <w:rPr>
        <w:rFonts w:cstheme="minorHAnsi"/>
        <w:sz w:val="24"/>
        <w:szCs w:val="24"/>
      </w:rPr>
      <w:t xml:space="preserve"> </w:t>
    </w:r>
    <w:r w:rsidR="000F6B7D" w:rsidRPr="000F6B7D">
      <w:rPr>
        <w:rFonts w:cstheme="minorHAnsi"/>
        <w:sz w:val="24"/>
        <w:szCs w:val="24"/>
      </w:rPr>
      <w:t xml:space="preserve"> ●</w:t>
    </w:r>
    <w:r w:rsidR="000F6B7D">
      <w:rPr>
        <w:rFonts w:cstheme="minorHAnsi"/>
        <w:sz w:val="24"/>
        <w:szCs w:val="24"/>
      </w:rPr>
      <w:t xml:space="preserve"> </w:t>
    </w:r>
    <w:r w:rsidR="000F6B7D" w:rsidRPr="000F6B7D">
      <w:rPr>
        <w:rFonts w:cstheme="minorHAnsi"/>
        <w:sz w:val="24"/>
        <w:szCs w:val="24"/>
      </w:rPr>
      <w:t xml:space="preserve"> Cypress, Texas 77410-0452</w:t>
    </w:r>
    <w:r>
      <w:rPr>
        <w:rFonts w:cstheme="minorHAnsi"/>
        <w:sz w:val="24"/>
        <w:szCs w:val="24"/>
      </w:rPr>
      <w:t xml:space="preserve">                         </w:t>
    </w:r>
    <w:r w:rsidR="0020275D">
      <w:rPr>
        <w:rFonts w:cstheme="minorHAnsi"/>
        <w:sz w:val="24"/>
        <w:szCs w:val="24"/>
      </w:rPr>
      <w:t xml:space="preserve">       </w:t>
    </w:r>
    <w:r w:rsidR="0020275D">
      <w:rPr>
        <w:color w:val="000006"/>
        <w:sz w:val="20"/>
        <w:szCs w:val="20"/>
      </w:rPr>
      <w:t>August 4, 202</w:t>
    </w:r>
  </w:p>
  <w:p w:rsidR="004863DB" w:rsidRDefault="00363B8B" w:rsidP="000F6B7D">
    <w:pPr>
      <w:pStyle w:val="Header"/>
      <w:jc w:val="center"/>
      <w:rPr>
        <w:rFonts w:cstheme="minorHAnsi"/>
        <w:sz w:val="24"/>
        <w:szCs w:val="24"/>
      </w:rPr>
    </w:pPr>
    <w:r>
      <w:pict>
        <v:rect id="_x0000_i1026" style="width:0;height:1.5pt" o:hralign="center" o:hrstd="t" o:hr="t" fillcolor="#a0a0a0" stroked="f"/>
      </w:pict>
    </w:r>
  </w:p>
  <w:p w:rsidR="000F6B7D" w:rsidRDefault="000F6B7D" w:rsidP="00515E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04F2"/>
    <w:multiLevelType w:val="hybridMultilevel"/>
    <w:tmpl w:val="594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B8"/>
    <w:rsid w:val="000F6B7D"/>
    <w:rsid w:val="001C1432"/>
    <w:rsid w:val="001C4085"/>
    <w:rsid w:val="0020275D"/>
    <w:rsid w:val="002516F8"/>
    <w:rsid w:val="0026273D"/>
    <w:rsid w:val="003066DE"/>
    <w:rsid w:val="00363B8B"/>
    <w:rsid w:val="0040233C"/>
    <w:rsid w:val="004863DB"/>
    <w:rsid w:val="00515E77"/>
    <w:rsid w:val="00551B7C"/>
    <w:rsid w:val="005B239A"/>
    <w:rsid w:val="006633FA"/>
    <w:rsid w:val="006D2440"/>
    <w:rsid w:val="006F1CC5"/>
    <w:rsid w:val="007C7E37"/>
    <w:rsid w:val="00813CB8"/>
    <w:rsid w:val="008E346C"/>
    <w:rsid w:val="00910DF5"/>
    <w:rsid w:val="00A3086F"/>
    <w:rsid w:val="00A66671"/>
    <w:rsid w:val="00AA7DBC"/>
    <w:rsid w:val="00AE357E"/>
    <w:rsid w:val="00AE37A5"/>
    <w:rsid w:val="00B33303"/>
    <w:rsid w:val="00BC32BE"/>
    <w:rsid w:val="00BC40B5"/>
    <w:rsid w:val="00BE3E8F"/>
    <w:rsid w:val="00CC3A4F"/>
    <w:rsid w:val="00D13F51"/>
    <w:rsid w:val="00D61A25"/>
    <w:rsid w:val="00D860E8"/>
    <w:rsid w:val="00DE619D"/>
    <w:rsid w:val="00E32613"/>
    <w:rsid w:val="00F049DA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8AC2A-419A-4633-BECA-0F1AE848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7D"/>
  </w:style>
  <w:style w:type="paragraph" w:styleId="Footer">
    <w:name w:val="footer"/>
    <w:basedOn w:val="Normal"/>
    <w:link w:val="FooterChar"/>
    <w:uiPriority w:val="99"/>
    <w:unhideWhenUsed/>
    <w:rsid w:val="000F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7D"/>
  </w:style>
  <w:style w:type="table" w:styleId="TableGrid">
    <w:name w:val="Table Grid"/>
    <w:basedOn w:val="TableNormal"/>
    <w:uiPriority w:val="39"/>
    <w:rsid w:val="00AE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03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8E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46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931">
          <w:marLeft w:val="0"/>
          <w:marRight w:val="0"/>
          <w:marTop w:val="0"/>
          <w:marBottom w:val="0"/>
          <w:divBdr>
            <w:top w:val="single" w:sz="6" w:space="0" w:color="9A9A9A"/>
            <w:left w:val="single" w:sz="6" w:space="0" w:color="9A9A9A"/>
            <w:bottom w:val="single" w:sz="6" w:space="0" w:color="9A9A9A"/>
            <w:right w:val="single" w:sz="6" w:space="0" w:color="9A9A9A"/>
          </w:divBdr>
          <w:divsChild>
            <w:div w:id="387218853">
              <w:marLeft w:val="0"/>
              <w:marRight w:val="0"/>
              <w:marTop w:val="210"/>
              <w:marBottom w:val="0"/>
              <w:divBdr>
                <w:top w:val="single" w:sz="6" w:space="0" w:color="9A9A9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9A9A9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Desktop\Minut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C6BC-9A44-400B-AF7F-76B1D351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Minutes_template</Template>
  <TotalTime>28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Hellig</dc:creator>
  <cp:keywords/>
  <dc:description/>
  <cp:lastModifiedBy>Jeff Hellig</cp:lastModifiedBy>
  <cp:revision>6</cp:revision>
  <cp:lastPrinted>2019-12-06T06:16:00Z</cp:lastPrinted>
  <dcterms:created xsi:type="dcterms:W3CDTF">2020-08-23T04:42:00Z</dcterms:created>
  <dcterms:modified xsi:type="dcterms:W3CDTF">2021-08-04T06:33:00Z</dcterms:modified>
</cp:coreProperties>
</file>